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3"/>
        <w:gridCol w:w="1980"/>
        <w:gridCol w:w="2160"/>
      </w:tblGrid>
      <w:tr w:rsidR="001E5953" w:rsidRPr="009520DC" w14:paraId="6DBCB2AC" w14:textId="77777777" w:rsidTr="009520DC">
        <w:trPr>
          <w:tblCellSpacing w:w="20" w:type="dxa"/>
        </w:trPr>
        <w:tc>
          <w:tcPr>
            <w:tcW w:w="6583" w:type="dxa"/>
            <w:shd w:val="clear" w:color="auto" w:fill="auto"/>
          </w:tcPr>
          <w:p w14:paraId="4ECEECF8" w14:textId="77777777" w:rsidR="001E5953" w:rsidRPr="00A20925" w:rsidRDefault="001E5953" w:rsidP="009520DC">
            <w:pPr>
              <w:pStyle w:val="Cabealho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A20925">
              <w:rPr>
                <w:rFonts w:ascii="Arial" w:hAnsi="Arial" w:cs="Arial"/>
                <w:b/>
                <w:sz w:val="22"/>
                <w:szCs w:val="22"/>
                <w:lang w:val="pt-PT"/>
              </w:rPr>
              <w:t>ASSOCIAÇÃO DE TÉNIS DE MESA DE</w:t>
            </w:r>
            <w:r w:rsidR="00AF23ED" w:rsidRPr="00A20925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 </w:t>
            </w:r>
          </w:p>
        </w:tc>
        <w:tc>
          <w:tcPr>
            <w:tcW w:w="1940" w:type="dxa"/>
            <w:shd w:val="clear" w:color="auto" w:fill="auto"/>
          </w:tcPr>
          <w:p w14:paraId="7365BFEE" w14:textId="77777777" w:rsidR="001E5953" w:rsidRPr="00A20925" w:rsidRDefault="001E5953" w:rsidP="009520DC">
            <w:pPr>
              <w:pStyle w:val="Cabealho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A20925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Época: </w:t>
            </w:r>
          </w:p>
        </w:tc>
        <w:tc>
          <w:tcPr>
            <w:tcW w:w="2100" w:type="dxa"/>
            <w:shd w:val="clear" w:color="auto" w:fill="auto"/>
          </w:tcPr>
          <w:p w14:paraId="21810580" w14:textId="77777777" w:rsidR="001E5953" w:rsidRPr="00A20925" w:rsidRDefault="001E5953" w:rsidP="009520DC">
            <w:pPr>
              <w:pStyle w:val="Cabealho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A20925">
              <w:rPr>
                <w:rFonts w:ascii="Arial" w:hAnsi="Arial" w:cs="Arial"/>
                <w:b/>
                <w:sz w:val="22"/>
                <w:szCs w:val="22"/>
                <w:lang w:val="pt-PT"/>
              </w:rPr>
              <w:t>Licença Nº.</w:t>
            </w:r>
            <w:r w:rsidR="002A70E6" w:rsidRPr="00A20925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7B1F7302" w14:textId="77777777" w:rsidR="00683B4B" w:rsidRPr="009F6FFD" w:rsidRDefault="00683B4B" w:rsidP="00683B4B">
      <w:pPr>
        <w:pStyle w:val="Cabealho"/>
        <w:tabs>
          <w:tab w:val="clear" w:pos="4153"/>
          <w:tab w:val="clear" w:pos="8306"/>
        </w:tabs>
        <w:rPr>
          <w:sz w:val="20"/>
          <w:szCs w:val="20"/>
          <w:lang w:val="pt-PT"/>
        </w:rPr>
      </w:pPr>
      <w:r w:rsidRPr="009F6FFD">
        <w:rPr>
          <w:sz w:val="20"/>
          <w:szCs w:val="20"/>
          <w:lang w:val="pt-PT"/>
        </w:rPr>
        <w:t xml:space="preserve">  </w:t>
      </w:r>
      <w:r w:rsidRPr="009F6FFD">
        <w:rPr>
          <w:rFonts w:ascii="Comic Sans MS" w:hAnsi="Comic Sans MS"/>
          <w:b/>
          <w:i/>
          <w:sz w:val="20"/>
          <w:szCs w:val="20"/>
          <w:lang w:val="pt-PT"/>
        </w:rPr>
        <w:t xml:space="preserve">  </w:t>
      </w:r>
    </w:p>
    <w:p w14:paraId="008BFDC1" w14:textId="77777777" w:rsidR="00683B4B" w:rsidRPr="00AF23ED" w:rsidRDefault="00A20925" w:rsidP="00683B4B">
      <w:pPr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CLUBES / </w:t>
      </w:r>
      <w:proofErr w:type="gramStart"/>
      <w:r>
        <w:rPr>
          <w:rFonts w:ascii="Arial" w:hAnsi="Arial" w:cs="Arial"/>
          <w:b/>
          <w:sz w:val="20"/>
          <w:szCs w:val="20"/>
          <w:lang w:val="pt-PT"/>
        </w:rPr>
        <w:t xml:space="preserve">ASSOCIAÇÃO </w:t>
      </w:r>
      <w:r w:rsidR="003C296F" w:rsidRPr="00AF23ED">
        <w:rPr>
          <w:rFonts w:ascii="Arial" w:hAnsi="Arial" w:cs="Arial"/>
          <w:b/>
          <w:sz w:val="20"/>
          <w:szCs w:val="20"/>
          <w:lang w:val="pt-PT"/>
        </w:rPr>
        <w:t>:</w:t>
      </w:r>
      <w:proofErr w:type="gramEnd"/>
    </w:p>
    <w:tbl>
      <w:tblPr>
        <w:tblW w:w="526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60"/>
        <w:gridCol w:w="1260"/>
        <w:gridCol w:w="360"/>
        <w:gridCol w:w="1618"/>
        <w:gridCol w:w="425"/>
      </w:tblGrid>
      <w:tr w:rsidR="00A20925" w:rsidRPr="009520DC" w14:paraId="161D68EF" w14:textId="77777777" w:rsidTr="00A20925">
        <w:trPr>
          <w:tblCellSpacing w:w="20" w:type="dxa"/>
        </w:trPr>
        <w:tc>
          <w:tcPr>
            <w:tcW w:w="1183" w:type="dxa"/>
            <w:shd w:val="clear" w:color="auto" w:fill="auto"/>
          </w:tcPr>
          <w:p w14:paraId="1592897E" w14:textId="77777777" w:rsidR="00A20925" w:rsidRPr="009520DC" w:rsidRDefault="00A20925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Dirigente</w:t>
            </w:r>
          </w:p>
        </w:tc>
        <w:tc>
          <w:tcPr>
            <w:tcW w:w="320" w:type="dxa"/>
            <w:shd w:val="clear" w:color="auto" w:fill="auto"/>
          </w:tcPr>
          <w:p w14:paraId="31B158FA" w14:textId="77777777" w:rsidR="00A20925" w:rsidRPr="009520DC" w:rsidRDefault="00A20925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20" w:type="dxa"/>
            <w:shd w:val="clear" w:color="auto" w:fill="auto"/>
          </w:tcPr>
          <w:p w14:paraId="7BAF489E" w14:textId="77777777" w:rsidR="00A20925" w:rsidRPr="009520DC" w:rsidRDefault="00A20925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Delegado</w:t>
            </w:r>
          </w:p>
        </w:tc>
        <w:tc>
          <w:tcPr>
            <w:tcW w:w="320" w:type="dxa"/>
            <w:shd w:val="clear" w:color="auto" w:fill="auto"/>
          </w:tcPr>
          <w:p w14:paraId="0E81DD22" w14:textId="77777777" w:rsidR="00A20925" w:rsidRPr="009520DC" w:rsidRDefault="00A20925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578" w:type="dxa"/>
            <w:shd w:val="clear" w:color="auto" w:fill="auto"/>
          </w:tcPr>
          <w:p w14:paraId="270D29A9" w14:textId="77777777" w:rsidR="00A20925" w:rsidRPr="009520DC" w:rsidRDefault="00A20925" w:rsidP="00A20925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Treinador Grau </w:t>
            </w:r>
          </w:p>
        </w:tc>
        <w:tc>
          <w:tcPr>
            <w:tcW w:w="365" w:type="dxa"/>
          </w:tcPr>
          <w:p w14:paraId="3F03F6BC" w14:textId="77777777" w:rsidR="00A20925" w:rsidRPr="009520DC" w:rsidRDefault="00A20925" w:rsidP="00875D04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</w:tbl>
    <w:p w14:paraId="014F5C1D" w14:textId="77777777" w:rsidR="00D30EC4" w:rsidRDefault="00D30EC4" w:rsidP="00683B4B">
      <w:pPr>
        <w:rPr>
          <w:rFonts w:ascii="Arial" w:hAnsi="Arial" w:cs="Arial"/>
          <w:b/>
          <w:sz w:val="20"/>
          <w:szCs w:val="20"/>
          <w:lang w:val="pt-PT"/>
        </w:rPr>
      </w:pPr>
    </w:p>
    <w:p w14:paraId="5C8D7C5B" w14:textId="77777777" w:rsidR="003C296F" w:rsidRPr="00AF23ED" w:rsidRDefault="003C296F" w:rsidP="00683B4B">
      <w:pPr>
        <w:rPr>
          <w:rFonts w:ascii="Arial" w:hAnsi="Arial" w:cs="Arial"/>
          <w:b/>
          <w:sz w:val="20"/>
          <w:szCs w:val="20"/>
          <w:lang w:val="pt-PT"/>
        </w:rPr>
      </w:pPr>
      <w:r w:rsidRPr="00AF23ED">
        <w:rPr>
          <w:rFonts w:ascii="Arial" w:hAnsi="Arial" w:cs="Arial"/>
          <w:b/>
          <w:sz w:val="20"/>
          <w:szCs w:val="20"/>
          <w:lang w:val="pt-PT"/>
        </w:rPr>
        <w:t>ARBITRAGEM:</w:t>
      </w:r>
    </w:p>
    <w:tbl>
      <w:tblPr>
        <w:tblW w:w="107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06"/>
        <w:gridCol w:w="1134"/>
        <w:gridCol w:w="306"/>
        <w:gridCol w:w="1134"/>
        <w:gridCol w:w="306"/>
        <w:gridCol w:w="1134"/>
        <w:gridCol w:w="360"/>
        <w:gridCol w:w="977"/>
        <w:gridCol w:w="360"/>
        <w:gridCol w:w="1440"/>
        <w:gridCol w:w="306"/>
        <w:gridCol w:w="1597"/>
        <w:gridCol w:w="360"/>
      </w:tblGrid>
      <w:tr w:rsidR="0076335C" w:rsidRPr="009520DC" w14:paraId="745B7F31" w14:textId="77777777" w:rsidTr="009520DC">
        <w:trPr>
          <w:tblCellSpacing w:w="20" w:type="dxa"/>
        </w:trPr>
        <w:tc>
          <w:tcPr>
            <w:tcW w:w="1003" w:type="dxa"/>
            <w:shd w:val="clear" w:color="auto" w:fill="auto"/>
          </w:tcPr>
          <w:p w14:paraId="3AE89543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proofErr w:type="spellStart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Internac</w:t>
            </w:r>
            <w:proofErr w:type="spellEnd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  <w:tc>
          <w:tcPr>
            <w:tcW w:w="266" w:type="dxa"/>
            <w:shd w:val="clear" w:color="auto" w:fill="auto"/>
          </w:tcPr>
          <w:p w14:paraId="07B3075B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094" w:type="dxa"/>
            <w:shd w:val="clear" w:color="auto" w:fill="auto"/>
          </w:tcPr>
          <w:p w14:paraId="7A2DE3A1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Nacion</w:t>
            </w:r>
            <w:r w:rsidR="00350E5C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al</w:t>
            </w:r>
          </w:p>
        </w:tc>
        <w:tc>
          <w:tcPr>
            <w:tcW w:w="266" w:type="dxa"/>
            <w:shd w:val="clear" w:color="auto" w:fill="auto"/>
          </w:tcPr>
          <w:p w14:paraId="4D8292D2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094" w:type="dxa"/>
            <w:shd w:val="clear" w:color="auto" w:fill="auto"/>
          </w:tcPr>
          <w:p w14:paraId="25475B88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Regional</w:t>
            </w:r>
          </w:p>
        </w:tc>
        <w:tc>
          <w:tcPr>
            <w:tcW w:w="266" w:type="dxa"/>
            <w:shd w:val="clear" w:color="auto" w:fill="auto"/>
          </w:tcPr>
          <w:p w14:paraId="3D8F30B2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094" w:type="dxa"/>
            <w:shd w:val="clear" w:color="auto" w:fill="auto"/>
          </w:tcPr>
          <w:p w14:paraId="394BF0A9" w14:textId="77777777" w:rsidR="003C296F" w:rsidRPr="009520DC" w:rsidRDefault="00695034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proofErr w:type="spellStart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Estag</w:t>
            </w:r>
            <w:r w:rsidR="00B61598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º</w:t>
            </w:r>
            <w:proofErr w:type="spellEnd"/>
            <w:r w:rsidR="00B61598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  <w:tc>
          <w:tcPr>
            <w:tcW w:w="320" w:type="dxa"/>
            <w:shd w:val="clear" w:color="auto" w:fill="auto"/>
          </w:tcPr>
          <w:p w14:paraId="315C4EA0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937" w:type="dxa"/>
            <w:shd w:val="clear" w:color="auto" w:fill="auto"/>
          </w:tcPr>
          <w:p w14:paraId="3D4111B0" w14:textId="77777777" w:rsidR="003C296F" w:rsidRPr="009520DC" w:rsidRDefault="00695034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Juvenil</w:t>
            </w:r>
          </w:p>
        </w:tc>
        <w:tc>
          <w:tcPr>
            <w:tcW w:w="320" w:type="dxa"/>
            <w:shd w:val="clear" w:color="auto" w:fill="auto"/>
          </w:tcPr>
          <w:p w14:paraId="0450644F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400" w:type="dxa"/>
            <w:shd w:val="clear" w:color="auto" w:fill="auto"/>
          </w:tcPr>
          <w:p w14:paraId="1B24D63C" w14:textId="77777777" w:rsidR="003C296F" w:rsidRPr="009520DC" w:rsidRDefault="00695034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Juiz </w:t>
            </w:r>
            <w:proofErr w:type="spellStart"/>
            <w:r w:rsidR="00350E5C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Arb.</w:t>
            </w: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Na</w:t>
            </w:r>
            <w:r w:rsidR="00350E5C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c</w:t>
            </w:r>
            <w:proofErr w:type="spellEnd"/>
            <w:r w:rsidR="00350E5C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  <w:tc>
          <w:tcPr>
            <w:tcW w:w="266" w:type="dxa"/>
            <w:shd w:val="clear" w:color="auto" w:fill="auto"/>
          </w:tcPr>
          <w:p w14:paraId="6F3B83BA" w14:textId="77777777" w:rsidR="003C296F" w:rsidRPr="009520DC" w:rsidRDefault="003C296F" w:rsidP="00683B4B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557" w:type="dxa"/>
            <w:shd w:val="clear" w:color="auto" w:fill="auto"/>
          </w:tcPr>
          <w:p w14:paraId="59395ECB" w14:textId="77777777" w:rsidR="003C296F" w:rsidRPr="009520DC" w:rsidRDefault="00350E5C" w:rsidP="00B6159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Juiz </w:t>
            </w:r>
            <w:proofErr w:type="spellStart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</w:t>
            </w:r>
            <w:r w:rsidR="0076335C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r</w:t>
            </w:r>
            <w:r w:rsidR="00B61598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b</w:t>
            </w:r>
            <w:r w:rsidR="0076335C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Int</w:t>
            </w:r>
            <w:r w:rsidR="00F57309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ern</w:t>
            </w:r>
            <w:proofErr w:type="spellEnd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.</w:t>
            </w:r>
          </w:p>
        </w:tc>
        <w:tc>
          <w:tcPr>
            <w:tcW w:w="300" w:type="dxa"/>
            <w:shd w:val="clear" w:color="auto" w:fill="auto"/>
          </w:tcPr>
          <w:p w14:paraId="08F68510" w14:textId="77777777" w:rsidR="003C296F" w:rsidRPr="009520DC" w:rsidRDefault="003C296F" w:rsidP="00683B4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752B6678" w14:textId="77777777" w:rsidR="00D30EC4" w:rsidRDefault="00062481" w:rsidP="00AC1419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ab/>
      </w:r>
    </w:p>
    <w:p w14:paraId="1D070A8C" w14:textId="77777777" w:rsidR="00062481" w:rsidRPr="00AF23ED" w:rsidRDefault="00062481" w:rsidP="00AC1419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F23ED">
        <w:rPr>
          <w:rFonts w:ascii="Arial" w:hAnsi="Arial" w:cs="Arial"/>
          <w:b/>
          <w:bCs/>
          <w:sz w:val="20"/>
          <w:szCs w:val="20"/>
          <w:lang w:val="pt-PT"/>
        </w:rPr>
        <w:t>JOGADOR:</w:t>
      </w:r>
    </w:p>
    <w:tbl>
      <w:tblPr>
        <w:tblW w:w="107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19"/>
        <w:gridCol w:w="401"/>
        <w:gridCol w:w="404"/>
        <w:gridCol w:w="448"/>
        <w:gridCol w:w="408"/>
        <w:gridCol w:w="1212"/>
        <w:gridCol w:w="180"/>
        <w:gridCol w:w="215"/>
        <w:gridCol w:w="145"/>
        <w:gridCol w:w="180"/>
        <w:gridCol w:w="1080"/>
        <w:gridCol w:w="180"/>
        <w:gridCol w:w="180"/>
        <w:gridCol w:w="1620"/>
        <w:gridCol w:w="339"/>
        <w:gridCol w:w="1101"/>
        <w:gridCol w:w="1260"/>
      </w:tblGrid>
      <w:tr w:rsidR="009D4243" w:rsidRPr="009520DC" w14:paraId="007C62BF" w14:textId="77777777" w:rsidTr="009D4243">
        <w:trPr>
          <w:gridAfter w:val="2"/>
          <w:wAfter w:w="2301" w:type="dxa"/>
          <w:tblCellSpacing w:w="20" w:type="dxa"/>
        </w:trPr>
        <w:tc>
          <w:tcPr>
            <w:tcW w:w="1322" w:type="dxa"/>
            <w:gridSpan w:val="2"/>
            <w:shd w:val="clear" w:color="auto" w:fill="auto"/>
          </w:tcPr>
          <w:p w14:paraId="322C6790" w14:textId="77777777" w:rsidR="009D4243" w:rsidRPr="009520DC" w:rsidRDefault="009D4243" w:rsidP="009520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20"/>
                <w:lang w:val="pt-PT"/>
              </w:rPr>
              <w:t>inscrição</w:t>
            </w:r>
          </w:p>
        </w:tc>
        <w:tc>
          <w:tcPr>
            <w:tcW w:w="361" w:type="dxa"/>
            <w:shd w:val="clear" w:color="auto" w:fill="auto"/>
          </w:tcPr>
          <w:p w14:paraId="6C8DDCD2" w14:textId="77777777" w:rsidR="009D4243" w:rsidRPr="009520DC" w:rsidRDefault="009D4243" w:rsidP="009520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612" w:type="dxa"/>
            <w:gridSpan w:val="5"/>
            <w:shd w:val="clear" w:color="auto" w:fill="auto"/>
          </w:tcPr>
          <w:p w14:paraId="195D5881" w14:textId="77777777" w:rsidR="009D4243" w:rsidRPr="009520DC" w:rsidRDefault="009D4243" w:rsidP="009520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Inscrição c/transferência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2D191C37" w14:textId="77777777" w:rsidR="009D4243" w:rsidRPr="009520DC" w:rsidRDefault="009D4243" w:rsidP="009520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14:paraId="375C2B2B" w14:textId="77777777" w:rsidR="009D4243" w:rsidRPr="009520DC" w:rsidRDefault="009D4243" w:rsidP="00952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Nacional</w:t>
            </w:r>
          </w:p>
        </w:tc>
        <w:tc>
          <w:tcPr>
            <w:tcW w:w="320" w:type="dxa"/>
            <w:gridSpan w:val="2"/>
            <w:shd w:val="clear" w:color="auto" w:fill="auto"/>
          </w:tcPr>
          <w:p w14:paraId="65F0EB82" w14:textId="77777777" w:rsidR="009D4243" w:rsidRPr="009520DC" w:rsidRDefault="009D4243" w:rsidP="009520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580" w:type="dxa"/>
            <w:shd w:val="clear" w:color="auto" w:fill="auto"/>
          </w:tcPr>
          <w:p w14:paraId="6687C0BA" w14:textId="77777777" w:rsidR="009D4243" w:rsidRPr="009520DC" w:rsidRDefault="009D4243" w:rsidP="00952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Estrangeiro</w:t>
            </w:r>
          </w:p>
        </w:tc>
        <w:tc>
          <w:tcPr>
            <w:tcW w:w="299" w:type="dxa"/>
            <w:shd w:val="clear" w:color="auto" w:fill="auto"/>
          </w:tcPr>
          <w:p w14:paraId="00F98BFF" w14:textId="77777777" w:rsidR="009D4243" w:rsidRPr="009520DC" w:rsidRDefault="009D4243" w:rsidP="00952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062481" w:rsidRPr="009520DC" w14:paraId="7303751D" w14:textId="77777777" w:rsidTr="009520DC">
        <w:trPr>
          <w:tblCellSpacing w:w="20" w:type="dxa"/>
        </w:trPr>
        <w:tc>
          <w:tcPr>
            <w:tcW w:w="1723" w:type="dxa"/>
            <w:gridSpan w:val="3"/>
            <w:shd w:val="clear" w:color="auto" w:fill="auto"/>
          </w:tcPr>
          <w:p w14:paraId="3EE4FA34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Clube </w:t>
            </w:r>
            <w:proofErr w:type="spellStart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actual</w:t>
            </w:r>
            <w:proofErr w:type="spellEnd"/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8892" w:type="dxa"/>
            <w:gridSpan w:val="15"/>
            <w:shd w:val="clear" w:color="auto" w:fill="auto"/>
          </w:tcPr>
          <w:p w14:paraId="715F606F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  <w:tr w:rsidR="00C4213E" w:rsidRPr="009520DC" w14:paraId="6E240BCF" w14:textId="77777777" w:rsidTr="009520DC">
        <w:trPr>
          <w:tblCellSpacing w:w="20" w:type="dxa"/>
        </w:trPr>
        <w:tc>
          <w:tcPr>
            <w:tcW w:w="1723" w:type="dxa"/>
            <w:gridSpan w:val="3"/>
            <w:shd w:val="clear" w:color="auto" w:fill="auto"/>
          </w:tcPr>
          <w:p w14:paraId="66B0BDDD" w14:textId="77777777" w:rsidR="00C4213E" w:rsidRPr="009520DC" w:rsidRDefault="00C4213E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Clube anterior:</w:t>
            </w:r>
          </w:p>
        </w:tc>
        <w:tc>
          <w:tcPr>
            <w:tcW w:w="8892" w:type="dxa"/>
            <w:gridSpan w:val="15"/>
            <w:shd w:val="clear" w:color="auto" w:fill="auto"/>
          </w:tcPr>
          <w:p w14:paraId="2570A985" w14:textId="77777777" w:rsidR="00C4213E" w:rsidRPr="009520DC" w:rsidRDefault="00C4213E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  <w:tr w:rsidR="00062481" w:rsidRPr="009520DC" w14:paraId="5DA19D0D" w14:textId="77777777" w:rsidTr="009520DC">
        <w:trPr>
          <w:tblCellSpacing w:w="20" w:type="dxa"/>
        </w:trPr>
        <w:tc>
          <w:tcPr>
            <w:tcW w:w="1003" w:type="dxa"/>
            <w:shd w:val="clear" w:color="auto" w:fill="auto"/>
          </w:tcPr>
          <w:p w14:paraId="77E602C0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Escalão:</w:t>
            </w:r>
          </w:p>
        </w:tc>
        <w:tc>
          <w:tcPr>
            <w:tcW w:w="1532" w:type="dxa"/>
            <w:gridSpan w:val="4"/>
            <w:shd w:val="clear" w:color="auto" w:fill="auto"/>
          </w:tcPr>
          <w:p w14:paraId="4E047802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975" w:type="dxa"/>
            <w:gridSpan w:val="4"/>
            <w:shd w:val="clear" w:color="auto" w:fill="auto"/>
          </w:tcPr>
          <w:p w14:paraId="1C7CD319" w14:textId="77777777" w:rsidR="00062481" w:rsidRPr="009520DC" w:rsidRDefault="00062481" w:rsidP="009520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Apto para escalão: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7BBB2EE9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14:paraId="57038FC3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Validade exame médico:</w:t>
            </w:r>
          </w:p>
        </w:tc>
        <w:tc>
          <w:tcPr>
            <w:tcW w:w="1200" w:type="dxa"/>
            <w:shd w:val="clear" w:color="auto" w:fill="auto"/>
          </w:tcPr>
          <w:p w14:paraId="3EAF1411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  <w:tr w:rsidR="00062481" w:rsidRPr="009520DC" w14:paraId="58C6C5EB" w14:textId="77777777" w:rsidTr="009520DC">
        <w:trPr>
          <w:tblCellSpacing w:w="20" w:type="dxa"/>
        </w:trPr>
        <w:tc>
          <w:tcPr>
            <w:tcW w:w="2127" w:type="dxa"/>
            <w:gridSpan w:val="4"/>
            <w:shd w:val="clear" w:color="auto" w:fill="auto"/>
          </w:tcPr>
          <w:p w14:paraId="1C12E380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Contrato de </w:t>
            </w:r>
            <w:r w:rsidR="009B1AB4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t</w:t>
            </w: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rabalho:</w:t>
            </w:r>
          </w:p>
        </w:tc>
        <w:tc>
          <w:tcPr>
            <w:tcW w:w="816" w:type="dxa"/>
            <w:gridSpan w:val="2"/>
            <w:shd w:val="clear" w:color="auto" w:fill="auto"/>
          </w:tcPr>
          <w:p w14:paraId="1BAE6EEF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Início:</w:t>
            </w:r>
          </w:p>
        </w:tc>
        <w:tc>
          <w:tcPr>
            <w:tcW w:w="1172" w:type="dxa"/>
            <w:shd w:val="clear" w:color="auto" w:fill="auto"/>
          </w:tcPr>
          <w:p w14:paraId="0DE27A9A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680" w:type="dxa"/>
            <w:gridSpan w:val="4"/>
            <w:shd w:val="clear" w:color="auto" w:fill="auto"/>
          </w:tcPr>
          <w:p w14:paraId="44862D21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Fim:</w:t>
            </w:r>
          </w:p>
        </w:tc>
        <w:tc>
          <w:tcPr>
            <w:tcW w:w="1220" w:type="dxa"/>
            <w:gridSpan w:val="2"/>
            <w:shd w:val="clear" w:color="auto" w:fill="auto"/>
          </w:tcPr>
          <w:p w14:paraId="6A7E13E4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3200" w:type="dxa"/>
            <w:gridSpan w:val="4"/>
            <w:shd w:val="clear" w:color="auto" w:fill="auto"/>
          </w:tcPr>
          <w:p w14:paraId="01CE07EB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Validade </w:t>
            </w:r>
            <w:r w:rsidR="00262CB0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</w:t>
            </w: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utoriz</w:t>
            </w:r>
            <w:r w:rsidR="009B1AB4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ação</w:t>
            </w:r>
            <w:r w:rsidR="00262CB0"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r</w:t>
            </w: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esidência:</w:t>
            </w:r>
          </w:p>
        </w:tc>
        <w:tc>
          <w:tcPr>
            <w:tcW w:w="1200" w:type="dxa"/>
            <w:shd w:val="clear" w:color="auto" w:fill="auto"/>
          </w:tcPr>
          <w:p w14:paraId="58128009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  <w:tr w:rsidR="00062481" w:rsidRPr="009520DC" w14:paraId="0C7324B7" w14:textId="77777777" w:rsidTr="009520DC">
        <w:trPr>
          <w:tblCellSpacing w:w="20" w:type="dxa"/>
        </w:trPr>
        <w:tc>
          <w:tcPr>
            <w:tcW w:w="10655" w:type="dxa"/>
            <w:gridSpan w:val="18"/>
            <w:shd w:val="clear" w:color="auto" w:fill="auto"/>
          </w:tcPr>
          <w:p w14:paraId="5CA3A162" w14:textId="77777777" w:rsidR="00062481" w:rsidRPr="009520DC" w:rsidRDefault="00062481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NOTA:  O inscrito fica obrigado a representar as Selecções Nacionais. A sua recusa implica a anulação da inscrição.</w:t>
            </w:r>
          </w:p>
        </w:tc>
      </w:tr>
    </w:tbl>
    <w:p w14:paraId="38543A7A" w14:textId="77777777" w:rsidR="00062481" w:rsidRDefault="00062481" w:rsidP="00AC1419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254246D" w14:textId="77777777" w:rsidR="00AC1419" w:rsidRDefault="00EE1C39" w:rsidP="00AC1419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DADOS PESSOAIS:</w:t>
      </w:r>
    </w:p>
    <w:tbl>
      <w:tblPr>
        <w:tblW w:w="107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10"/>
        <w:gridCol w:w="120"/>
        <w:gridCol w:w="175"/>
        <w:gridCol w:w="476"/>
        <w:gridCol w:w="87"/>
        <w:gridCol w:w="230"/>
        <w:gridCol w:w="82"/>
        <w:gridCol w:w="158"/>
        <w:gridCol w:w="287"/>
        <w:gridCol w:w="757"/>
        <w:gridCol w:w="122"/>
        <w:gridCol w:w="46"/>
        <w:gridCol w:w="1110"/>
        <w:gridCol w:w="81"/>
        <w:gridCol w:w="441"/>
        <w:gridCol w:w="584"/>
        <w:gridCol w:w="203"/>
        <w:gridCol w:w="622"/>
        <w:gridCol w:w="381"/>
        <w:gridCol w:w="416"/>
        <w:gridCol w:w="71"/>
        <w:gridCol w:w="361"/>
        <w:gridCol w:w="123"/>
        <w:gridCol w:w="797"/>
        <w:gridCol w:w="415"/>
        <w:gridCol w:w="101"/>
        <w:gridCol w:w="357"/>
        <w:gridCol w:w="357"/>
        <w:gridCol w:w="629"/>
      </w:tblGrid>
      <w:tr w:rsidR="004C4D46" w:rsidRPr="009520DC" w14:paraId="2FC37DD2" w14:textId="77777777" w:rsidTr="009520DC">
        <w:trPr>
          <w:tblCellSpacing w:w="20" w:type="dxa"/>
        </w:trPr>
        <w:tc>
          <w:tcPr>
            <w:tcW w:w="997" w:type="dxa"/>
            <w:shd w:val="clear" w:color="auto" w:fill="auto"/>
          </w:tcPr>
          <w:p w14:paraId="410635BA" w14:textId="77777777" w:rsidR="00EE1C39" w:rsidRPr="009520DC" w:rsidRDefault="00EE1C39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</w:t>
            </w:r>
            <w:r w:rsidR="009D21B0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ome</w:t>
            </w: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</w:p>
        </w:tc>
        <w:tc>
          <w:tcPr>
            <w:tcW w:w="9639" w:type="dxa"/>
            <w:gridSpan w:val="29"/>
            <w:shd w:val="clear" w:color="auto" w:fill="auto"/>
          </w:tcPr>
          <w:p w14:paraId="2647E907" w14:textId="77777777" w:rsidR="00EE1C39" w:rsidRPr="009520DC" w:rsidRDefault="00BC5DDA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</w:tc>
      </w:tr>
      <w:tr w:rsidR="00DD29DF" w:rsidRPr="009520DC" w14:paraId="0F03A3A7" w14:textId="77777777" w:rsidTr="009520DC">
        <w:trPr>
          <w:tblCellSpacing w:w="20" w:type="dxa"/>
        </w:trPr>
        <w:tc>
          <w:tcPr>
            <w:tcW w:w="2195" w:type="dxa"/>
            <w:gridSpan w:val="7"/>
            <w:shd w:val="clear" w:color="auto" w:fill="auto"/>
          </w:tcPr>
          <w:p w14:paraId="79BEB7AE" w14:textId="77777777" w:rsidR="005A604D" w:rsidRPr="009520DC" w:rsidRDefault="009D21B0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Desportivo:</w:t>
            </w:r>
            <w:r w:rsidR="00BC5DDA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805" w:type="dxa"/>
            <w:gridSpan w:val="17"/>
            <w:shd w:val="clear" w:color="auto" w:fill="auto"/>
          </w:tcPr>
          <w:p w14:paraId="2499789C" w14:textId="77777777" w:rsidR="005A604D" w:rsidRPr="009520DC" w:rsidRDefault="005A604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757" w:type="dxa"/>
            <w:shd w:val="clear" w:color="auto" w:fill="auto"/>
          </w:tcPr>
          <w:p w14:paraId="2EB4CFD1" w14:textId="77777777" w:rsidR="005A604D" w:rsidRPr="009520DC" w:rsidRDefault="00DD38C2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Sexo:</w:t>
            </w:r>
          </w:p>
        </w:tc>
        <w:tc>
          <w:tcPr>
            <w:tcW w:w="476" w:type="dxa"/>
            <w:gridSpan w:val="2"/>
            <w:shd w:val="clear" w:color="auto" w:fill="auto"/>
          </w:tcPr>
          <w:p w14:paraId="699541EA" w14:textId="77777777" w:rsidR="005A604D" w:rsidRPr="009520DC" w:rsidRDefault="005A604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M</w:t>
            </w:r>
          </w:p>
        </w:tc>
        <w:tc>
          <w:tcPr>
            <w:tcW w:w="317" w:type="dxa"/>
            <w:shd w:val="clear" w:color="auto" w:fill="auto"/>
          </w:tcPr>
          <w:p w14:paraId="1E0EA8AB" w14:textId="77777777" w:rsidR="005A604D" w:rsidRPr="009520DC" w:rsidRDefault="005A604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17" w:type="dxa"/>
            <w:shd w:val="clear" w:color="auto" w:fill="auto"/>
          </w:tcPr>
          <w:p w14:paraId="336968DC" w14:textId="77777777" w:rsidR="005A604D" w:rsidRPr="009520DC" w:rsidRDefault="005A604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F</w:t>
            </w:r>
          </w:p>
        </w:tc>
        <w:tc>
          <w:tcPr>
            <w:tcW w:w="569" w:type="dxa"/>
            <w:shd w:val="clear" w:color="auto" w:fill="auto"/>
          </w:tcPr>
          <w:p w14:paraId="6DE8975C" w14:textId="77777777" w:rsidR="005A604D" w:rsidRPr="009520DC" w:rsidRDefault="005A604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437D1" w:rsidRPr="009520DC" w14:paraId="5B6933DF" w14:textId="77777777" w:rsidTr="009520DC">
        <w:trPr>
          <w:tblCellSpacing w:w="20" w:type="dxa"/>
        </w:trPr>
        <w:tc>
          <w:tcPr>
            <w:tcW w:w="997" w:type="dxa"/>
            <w:shd w:val="clear" w:color="auto" w:fill="auto"/>
          </w:tcPr>
          <w:p w14:paraId="19AA01A1" w14:textId="77777777" w:rsidR="002437D1" w:rsidRPr="009520DC" w:rsidRDefault="00DD29D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Morada:</w:t>
            </w:r>
          </w:p>
        </w:tc>
        <w:tc>
          <w:tcPr>
            <w:tcW w:w="9639" w:type="dxa"/>
            <w:gridSpan w:val="29"/>
            <w:shd w:val="clear" w:color="auto" w:fill="auto"/>
          </w:tcPr>
          <w:p w14:paraId="2A0D4DAA" w14:textId="77777777" w:rsidR="002437D1" w:rsidRPr="009520DC" w:rsidRDefault="002437D1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54312D" w:rsidRPr="009520DC" w14:paraId="558A6590" w14:textId="77777777" w:rsidTr="009520DC">
        <w:trPr>
          <w:tblCellSpacing w:w="20" w:type="dxa"/>
        </w:trPr>
        <w:tc>
          <w:tcPr>
            <w:tcW w:w="1402" w:type="dxa"/>
            <w:gridSpan w:val="4"/>
            <w:shd w:val="clear" w:color="auto" w:fill="auto"/>
          </w:tcPr>
          <w:p w14:paraId="6DF7C5EE" w14:textId="77777777" w:rsidR="0054312D" w:rsidRPr="009520DC" w:rsidRDefault="0054312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Localidade:</w:t>
            </w:r>
          </w:p>
        </w:tc>
        <w:tc>
          <w:tcPr>
            <w:tcW w:w="6043" w:type="dxa"/>
            <w:gridSpan w:val="17"/>
            <w:shd w:val="clear" w:color="auto" w:fill="auto"/>
          </w:tcPr>
          <w:p w14:paraId="55712615" w14:textId="77777777" w:rsidR="0054312D" w:rsidRPr="009520DC" w:rsidRDefault="0054312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727" w:type="dxa"/>
            <w:gridSpan w:val="5"/>
            <w:shd w:val="clear" w:color="auto" w:fill="auto"/>
          </w:tcPr>
          <w:p w14:paraId="70CEDFBF" w14:textId="77777777" w:rsidR="0054312D" w:rsidRPr="009520DC" w:rsidRDefault="0054312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Nª. contribuinte:</w:t>
            </w:r>
          </w:p>
        </w:tc>
        <w:tc>
          <w:tcPr>
            <w:tcW w:w="1384" w:type="dxa"/>
            <w:gridSpan w:val="4"/>
            <w:shd w:val="clear" w:color="auto" w:fill="auto"/>
          </w:tcPr>
          <w:p w14:paraId="4B6AA6B6" w14:textId="77777777" w:rsidR="0054312D" w:rsidRPr="009520DC" w:rsidRDefault="0054312D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DA6B69" w:rsidRPr="009520DC" w14:paraId="7C0C674C" w14:textId="77777777" w:rsidTr="009520DC">
        <w:trPr>
          <w:tblCellSpacing w:w="20" w:type="dxa"/>
        </w:trPr>
        <w:tc>
          <w:tcPr>
            <w:tcW w:w="1402" w:type="dxa"/>
            <w:gridSpan w:val="4"/>
            <w:shd w:val="clear" w:color="auto" w:fill="auto"/>
          </w:tcPr>
          <w:p w14:paraId="39673029" w14:textId="77777777" w:rsidR="00DA6B69" w:rsidRPr="009520DC" w:rsidRDefault="00DA6B69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Cód. Postal:</w:t>
            </w:r>
          </w:p>
        </w:tc>
        <w:tc>
          <w:tcPr>
            <w:tcW w:w="1280" w:type="dxa"/>
            <w:gridSpan w:val="6"/>
            <w:shd w:val="clear" w:color="auto" w:fill="auto"/>
          </w:tcPr>
          <w:p w14:paraId="46AF6F7C" w14:textId="77777777" w:rsidR="00DA6B69" w:rsidRPr="009520DC" w:rsidRDefault="00F47EE2" w:rsidP="003D67A4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1C0B9A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-</w:t>
            </w: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926" w:type="dxa"/>
            <w:gridSpan w:val="9"/>
            <w:shd w:val="clear" w:color="auto" w:fill="auto"/>
          </w:tcPr>
          <w:p w14:paraId="5354B2AD" w14:textId="77777777" w:rsidR="00DA6B69" w:rsidRPr="009520DC" w:rsidRDefault="00DA6B69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948" w:type="dxa"/>
            <w:gridSpan w:val="11"/>
            <w:shd w:val="clear" w:color="auto" w:fill="auto"/>
          </w:tcPr>
          <w:p w14:paraId="73576D63" w14:textId="77777777" w:rsidR="00DA6B69" w:rsidRPr="009520DC" w:rsidRDefault="00DA6B69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E-mail:</w:t>
            </w:r>
          </w:p>
        </w:tc>
      </w:tr>
      <w:tr w:rsidR="00DB786F" w:rsidRPr="009520DC" w14:paraId="5738ED58" w14:textId="77777777" w:rsidTr="009520DC">
        <w:trPr>
          <w:tblCellSpacing w:w="20" w:type="dxa"/>
        </w:trPr>
        <w:tc>
          <w:tcPr>
            <w:tcW w:w="1227" w:type="dxa"/>
            <w:gridSpan w:val="3"/>
            <w:shd w:val="clear" w:color="auto" w:fill="auto"/>
          </w:tcPr>
          <w:p w14:paraId="02E3C407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Tel. Casa</w:t>
            </w:r>
          </w:p>
        </w:tc>
        <w:tc>
          <w:tcPr>
            <w:tcW w:w="1168" w:type="dxa"/>
            <w:gridSpan w:val="6"/>
            <w:shd w:val="clear" w:color="auto" w:fill="auto"/>
          </w:tcPr>
          <w:p w14:paraId="76E3E5EE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172" w:type="dxa"/>
            <w:gridSpan w:val="4"/>
            <w:shd w:val="clear" w:color="auto" w:fill="auto"/>
          </w:tcPr>
          <w:p w14:paraId="1FF8CDCE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Telemóvel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26FC296F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32CE59BF" w14:textId="77777777" w:rsidR="00DB786F" w:rsidRPr="009520DC" w:rsidRDefault="001C0B9A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T.  </w:t>
            </w:r>
            <w:proofErr w:type="spellStart"/>
            <w:r w:rsidR="00DB786F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emp</w:t>
            </w:r>
            <w:proofErr w:type="spellEnd"/>
            <w:r w:rsidR="00DB786F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.</w:t>
            </w:r>
          </w:p>
        </w:tc>
        <w:tc>
          <w:tcPr>
            <w:tcW w:w="1166" w:type="dxa"/>
            <w:gridSpan w:val="3"/>
            <w:shd w:val="clear" w:color="auto" w:fill="auto"/>
          </w:tcPr>
          <w:p w14:paraId="3155C6BC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3567" w:type="dxa"/>
            <w:gridSpan w:val="10"/>
            <w:shd w:val="clear" w:color="auto" w:fill="auto"/>
          </w:tcPr>
          <w:p w14:paraId="42B5E5AD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Sítio:</w:t>
            </w:r>
          </w:p>
        </w:tc>
      </w:tr>
      <w:tr w:rsidR="00DB786F" w:rsidRPr="009520DC" w14:paraId="757E71DA" w14:textId="77777777" w:rsidTr="009520DC">
        <w:trPr>
          <w:tblCellSpacing w:w="20" w:type="dxa"/>
        </w:trPr>
        <w:tc>
          <w:tcPr>
            <w:tcW w:w="1965" w:type="dxa"/>
            <w:gridSpan w:val="6"/>
            <w:shd w:val="clear" w:color="auto" w:fill="auto"/>
          </w:tcPr>
          <w:p w14:paraId="3DF63E75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Naturalidade:</w:t>
            </w:r>
          </w:p>
        </w:tc>
        <w:tc>
          <w:tcPr>
            <w:tcW w:w="3858" w:type="dxa"/>
            <w:gridSpan w:val="11"/>
            <w:shd w:val="clear" w:color="auto" w:fill="auto"/>
          </w:tcPr>
          <w:p w14:paraId="2AC6E127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653" w:type="dxa"/>
            <w:gridSpan w:val="5"/>
            <w:shd w:val="clear" w:color="auto" w:fill="auto"/>
          </w:tcPr>
          <w:p w14:paraId="2AB8560F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Nacionalidade:</w:t>
            </w:r>
          </w:p>
        </w:tc>
        <w:tc>
          <w:tcPr>
            <w:tcW w:w="3080" w:type="dxa"/>
            <w:gridSpan w:val="8"/>
            <w:shd w:val="clear" w:color="auto" w:fill="auto"/>
          </w:tcPr>
          <w:p w14:paraId="7CCA3C76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5B35A4" w:rsidRPr="009520DC" w14:paraId="28290153" w14:textId="77777777" w:rsidTr="009520DC">
        <w:trPr>
          <w:tblCellSpacing w:w="20" w:type="dxa"/>
        </w:trPr>
        <w:tc>
          <w:tcPr>
            <w:tcW w:w="1965" w:type="dxa"/>
            <w:gridSpan w:val="6"/>
            <w:shd w:val="clear" w:color="auto" w:fill="auto"/>
          </w:tcPr>
          <w:p w14:paraId="0EE2A31F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Nascimento:</w:t>
            </w:r>
          </w:p>
        </w:tc>
        <w:tc>
          <w:tcPr>
            <w:tcW w:w="1474" w:type="dxa"/>
            <w:gridSpan w:val="5"/>
            <w:shd w:val="clear" w:color="auto" w:fill="auto"/>
          </w:tcPr>
          <w:p w14:paraId="27989788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238" w:type="dxa"/>
            <w:gridSpan w:val="3"/>
            <w:shd w:val="clear" w:color="auto" w:fill="auto"/>
          </w:tcPr>
          <w:p w14:paraId="23FA09E2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Estado civil:</w:t>
            </w:r>
          </w:p>
        </w:tc>
        <w:tc>
          <w:tcPr>
            <w:tcW w:w="1269" w:type="dxa"/>
            <w:gridSpan w:val="4"/>
            <w:shd w:val="clear" w:color="auto" w:fill="auto"/>
          </w:tcPr>
          <w:p w14:paraId="4A59F5E6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450" w:type="dxa"/>
            <w:gridSpan w:val="4"/>
            <w:shd w:val="clear" w:color="auto" w:fill="auto"/>
          </w:tcPr>
          <w:p w14:paraId="783B4760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proofErr w:type="spellStart"/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Hab.literárias</w:t>
            </w:r>
            <w:proofErr w:type="spellEnd"/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</w:p>
        </w:tc>
        <w:tc>
          <w:tcPr>
            <w:tcW w:w="3080" w:type="dxa"/>
            <w:gridSpan w:val="8"/>
            <w:shd w:val="clear" w:color="auto" w:fill="auto"/>
          </w:tcPr>
          <w:p w14:paraId="152E3161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DB786F" w:rsidRPr="009520DC" w14:paraId="3106BF29" w14:textId="77777777" w:rsidTr="009520DC">
        <w:trPr>
          <w:tblCellSpacing w:w="20" w:type="dxa"/>
        </w:trPr>
        <w:tc>
          <w:tcPr>
            <w:tcW w:w="2277" w:type="dxa"/>
            <w:gridSpan w:val="8"/>
            <w:shd w:val="clear" w:color="auto" w:fill="auto"/>
          </w:tcPr>
          <w:p w14:paraId="482491A3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proofErr w:type="spellStart"/>
            <w:proofErr w:type="gramStart"/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B.I</w:t>
            </w:r>
            <w:r w:rsidR="00455A44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dent</w:t>
            </w:r>
            <w:proofErr w:type="spellEnd"/>
            <w:proofErr w:type="gramEnd"/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.</w:t>
            </w:r>
            <w:r w:rsidR="00455A44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n</w:t>
            </w:r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º.</w:t>
            </w:r>
            <w:r w:rsidR="00455A44"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3DF3F4CE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L</w:t>
            </w:r>
            <w:r w:rsidR="00AC1D2C"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.</w:t>
            </w: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 </w:t>
            </w:r>
            <w:r w:rsidR="00AC1D2C"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E</w:t>
            </w: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missão:</w:t>
            </w:r>
          </w:p>
        </w:tc>
        <w:tc>
          <w:tcPr>
            <w:tcW w:w="1638" w:type="dxa"/>
            <w:gridSpan w:val="4"/>
            <w:shd w:val="clear" w:color="auto" w:fill="auto"/>
          </w:tcPr>
          <w:p w14:paraId="53034D77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14:paraId="40BFA4C6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emissão:</w:t>
            </w:r>
          </w:p>
        </w:tc>
        <w:tc>
          <w:tcPr>
            <w:tcW w:w="1189" w:type="dxa"/>
            <w:gridSpan w:val="4"/>
            <w:shd w:val="clear" w:color="auto" w:fill="auto"/>
          </w:tcPr>
          <w:p w14:paraId="132111E8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396" w:type="dxa"/>
            <w:gridSpan w:val="4"/>
            <w:shd w:val="clear" w:color="auto" w:fill="auto"/>
          </w:tcPr>
          <w:p w14:paraId="76B899D0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validade: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22F1CB08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E83148" w:rsidRPr="009520DC" w14:paraId="4110846B" w14:textId="77777777" w:rsidTr="009520DC">
        <w:trPr>
          <w:tblCellSpacing w:w="20" w:type="dxa"/>
        </w:trPr>
        <w:tc>
          <w:tcPr>
            <w:tcW w:w="2277" w:type="dxa"/>
            <w:gridSpan w:val="8"/>
            <w:shd w:val="clear" w:color="auto" w:fill="auto"/>
          </w:tcPr>
          <w:p w14:paraId="6AE045C8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proofErr w:type="spellStart"/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Passap</w:t>
            </w:r>
            <w:proofErr w:type="spellEnd"/>
            <w:r w:rsidRPr="009520D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. nº. 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38E20B35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L. Emissão:</w:t>
            </w:r>
          </w:p>
        </w:tc>
        <w:tc>
          <w:tcPr>
            <w:tcW w:w="1638" w:type="dxa"/>
            <w:gridSpan w:val="4"/>
            <w:shd w:val="clear" w:color="auto" w:fill="auto"/>
          </w:tcPr>
          <w:p w14:paraId="52D4CC57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14:paraId="48B00883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emissão:</w:t>
            </w:r>
          </w:p>
        </w:tc>
        <w:tc>
          <w:tcPr>
            <w:tcW w:w="1189" w:type="dxa"/>
            <w:gridSpan w:val="4"/>
            <w:shd w:val="clear" w:color="auto" w:fill="auto"/>
          </w:tcPr>
          <w:p w14:paraId="24435A71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1396" w:type="dxa"/>
            <w:gridSpan w:val="4"/>
            <w:shd w:val="clear" w:color="auto" w:fill="auto"/>
          </w:tcPr>
          <w:p w14:paraId="46F15427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9520DC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validade: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3336315D" w14:textId="77777777" w:rsidR="00E83148" w:rsidRPr="009520DC" w:rsidRDefault="00E83148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130DA0" w:rsidRPr="009520DC" w14:paraId="7F986D10" w14:textId="77777777" w:rsidTr="00130DA0">
        <w:trPr>
          <w:tblCellSpacing w:w="20" w:type="dxa"/>
        </w:trPr>
        <w:tc>
          <w:tcPr>
            <w:tcW w:w="10676" w:type="dxa"/>
            <w:gridSpan w:val="30"/>
            <w:shd w:val="clear" w:color="auto" w:fill="auto"/>
          </w:tcPr>
          <w:p w14:paraId="31B4C939" w14:textId="77777777" w:rsidR="00130DA0" w:rsidRPr="009520DC" w:rsidRDefault="00130DA0" w:rsidP="009520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NIB (para efeitos de Seguro Desportivo):</w:t>
            </w:r>
          </w:p>
        </w:tc>
      </w:tr>
      <w:tr w:rsidR="00DB786F" w:rsidRPr="009520DC" w14:paraId="5B87C23A" w14:textId="77777777" w:rsidTr="009520DC">
        <w:trPr>
          <w:tblCellSpacing w:w="20" w:type="dxa"/>
        </w:trPr>
        <w:tc>
          <w:tcPr>
            <w:tcW w:w="1107" w:type="dxa"/>
            <w:gridSpan w:val="2"/>
            <w:vMerge w:val="restart"/>
            <w:shd w:val="clear" w:color="auto" w:fill="auto"/>
          </w:tcPr>
          <w:p w14:paraId="159D0B75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Filiação</w:t>
            </w:r>
          </w:p>
        </w:tc>
        <w:tc>
          <w:tcPr>
            <w:tcW w:w="731" w:type="dxa"/>
            <w:gridSpan w:val="3"/>
            <w:shd w:val="clear" w:color="auto" w:fill="auto"/>
          </w:tcPr>
          <w:p w14:paraId="44CD38BB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Pai:</w:t>
            </w:r>
          </w:p>
        </w:tc>
        <w:tc>
          <w:tcPr>
            <w:tcW w:w="8758" w:type="dxa"/>
            <w:gridSpan w:val="25"/>
            <w:shd w:val="clear" w:color="auto" w:fill="auto"/>
          </w:tcPr>
          <w:p w14:paraId="100644BD" w14:textId="77777777" w:rsidR="00DB786F" w:rsidRPr="009520DC" w:rsidRDefault="00DB786F" w:rsidP="009520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DB786F" w:rsidRPr="009520DC" w14:paraId="5FC24D33" w14:textId="77777777" w:rsidTr="009520DC">
        <w:trPr>
          <w:tblCellSpacing w:w="20" w:type="dxa"/>
        </w:trPr>
        <w:tc>
          <w:tcPr>
            <w:tcW w:w="1107" w:type="dxa"/>
            <w:gridSpan w:val="2"/>
            <w:vMerge/>
            <w:shd w:val="clear" w:color="auto" w:fill="auto"/>
          </w:tcPr>
          <w:p w14:paraId="0233146C" w14:textId="77777777" w:rsidR="00DB786F" w:rsidRPr="009520DC" w:rsidRDefault="00DB786F" w:rsidP="009520DC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31" w:type="dxa"/>
            <w:gridSpan w:val="3"/>
            <w:shd w:val="clear" w:color="auto" w:fill="auto"/>
          </w:tcPr>
          <w:p w14:paraId="7CA3358B" w14:textId="77777777" w:rsidR="00DB786F" w:rsidRPr="009520DC" w:rsidRDefault="00DB786F" w:rsidP="009520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9520DC">
              <w:rPr>
                <w:rFonts w:ascii="Arial" w:hAnsi="Arial" w:cs="Arial"/>
                <w:b/>
                <w:sz w:val="18"/>
                <w:szCs w:val="18"/>
                <w:lang w:val="pt-PT"/>
              </w:rPr>
              <w:t>Mãe:</w:t>
            </w:r>
          </w:p>
        </w:tc>
        <w:tc>
          <w:tcPr>
            <w:tcW w:w="8758" w:type="dxa"/>
            <w:gridSpan w:val="25"/>
            <w:shd w:val="clear" w:color="auto" w:fill="auto"/>
          </w:tcPr>
          <w:p w14:paraId="1C4A0C30" w14:textId="77777777" w:rsidR="00DB786F" w:rsidRPr="009520DC" w:rsidRDefault="00DB786F" w:rsidP="009520DC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3C188D79" w14:textId="77777777" w:rsidR="00683B4B" w:rsidRDefault="00683B4B" w:rsidP="00683B4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4F81CAC" w14:textId="77777777" w:rsidR="00A20925" w:rsidRDefault="006F2BCA" w:rsidP="004A5535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  <w:r>
        <w:rPr>
          <w:rFonts w:ascii="Arial" w:hAnsi="Arial" w:cs="Arial"/>
          <w:b/>
          <w:bCs/>
          <w:iCs/>
          <w:sz w:val="20"/>
          <w:szCs w:val="20"/>
          <w:lang w:val="pt-PT"/>
        </w:rPr>
        <w:t>ASSINATURAS: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3134"/>
        <w:gridCol w:w="3057"/>
        <w:gridCol w:w="2559"/>
      </w:tblGrid>
      <w:tr w:rsidR="00C82E79" w:rsidRPr="00C82E79" w14:paraId="2BF27DFE" w14:textId="77777777" w:rsidTr="00C82E79">
        <w:trPr>
          <w:tblCellSpacing w:w="20" w:type="dxa"/>
        </w:trPr>
        <w:tc>
          <w:tcPr>
            <w:tcW w:w="1379" w:type="dxa"/>
          </w:tcPr>
          <w:p w14:paraId="0D70B16D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3220" w:type="dxa"/>
          </w:tcPr>
          <w:p w14:paraId="37536C41" w14:textId="77777777" w:rsidR="006F2BCA" w:rsidRPr="00C82E79" w:rsidRDefault="00DB47EC" w:rsidP="00C82E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Responsável</w:t>
            </w:r>
          </w:p>
        </w:tc>
        <w:tc>
          <w:tcPr>
            <w:tcW w:w="3149" w:type="dxa"/>
          </w:tcPr>
          <w:p w14:paraId="166CC24C" w14:textId="77777777" w:rsidR="006F2BCA" w:rsidRPr="00C82E79" w:rsidRDefault="00DB47EC" w:rsidP="00C82E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Data</w:t>
            </w:r>
          </w:p>
        </w:tc>
        <w:tc>
          <w:tcPr>
            <w:tcW w:w="2582" w:type="dxa"/>
          </w:tcPr>
          <w:p w14:paraId="6566986D" w14:textId="77777777" w:rsidR="006F2BCA" w:rsidRPr="00C82E79" w:rsidRDefault="00DB47EC" w:rsidP="00C82E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Rúbrica e Carimbo</w:t>
            </w:r>
          </w:p>
        </w:tc>
      </w:tr>
      <w:tr w:rsidR="00C82E79" w:rsidRPr="00C82E79" w14:paraId="6F18A287" w14:textId="77777777" w:rsidTr="00252FAA">
        <w:trPr>
          <w:trHeight w:val="567"/>
          <w:tblCellSpacing w:w="20" w:type="dxa"/>
        </w:trPr>
        <w:tc>
          <w:tcPr>
            <w:tcW w:w="1379" w:type="dxa"/>
          </w:tcPr>
          <w:p w14:paraId="10D83E6F" w14:textId="77777777" w:rsidR="006F2BCA" w:rsidRPr="00C82E79" w:rsidRDefault="00DB47EC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Clube</w:t>
            </w:r>
          </w:p>
        </w:tc>
        <w:tc>
          <w:tcPr>
            <w:tcW w:w="3220" w:type="dxa"/>
          </w:tcPr>
          <w:p w14:paraId="52DFF4E6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3149" w:type="dxa"/>
          </w:tcPr>
          <w:p w14:paraId="74C30DD1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582" w:type="dxa"/>
          </w:tcPr>
          <w:p w14:paraId="79F60B33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</w:tr>
      <w:tr w:rsidR="00C82E79" w:rsidRPr="00C82E79" w14:paraId="170BD632" w14:textId="77777777" w:rsidTr="00252FAA">
        <w:trPr>
          <w:trHeight w:val="567"/>
          <w:tblCellSpacing w:w="20" w:type="dxa"/>
        </w:trPr>
        <w:tc>
          <w:tcPr>
            <w:tcW w:w="1379" w:type="dxa"/>
          </w:tcPr>
          <w:p w14:paraId="1F2010C0" w14:textId="77777777" w:rsidR="006F2BCA" w:rsidRPr="00C82E79" w:rsidRDefault="00DB47EC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Associação</w:t>
            </w:r>
          </w:p>
        </w:tc>
        <w:tc>
          <w:tcPr>
            <w:tcW w:w="3220" w:type="dxa"/>
          </w:tcPr>
          <w:p w14:paraId="2C2F6B65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3149" w:type="dxa"/>
          </w:tcPr>
          <w:p w14:paraId="3237CCC5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582" w:type="dxa"/>
          </w:tcPr>
          <w:p w14:paraId="21B77B8F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</w:tr>
      <w:tr w:rsidR="00C82E79" w:rsidRPr="00C82E79" w14:paraId="7E36F594" w14:textId="77777777" w:rsidTr="00252FAA">
        <w:trPr>
          <w:trHeight w:val="567"/>
          <w:tblCellSpacing w:w="20" w:type="dxa"/>
        </w:trPr>
        <w:tc>
          <w:tcPr>
            <w:tcW w:w="1379" w:type="dxa"/>
          </w:tcPr>
          <w:p w14:paraId="3C250D50" w14:textId="77777777" w:rsidR="006F2BCA" w:rsidRPr="00C82E79" w:rsidRDefault="00DB47EC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Federação</w:t>
            </w:r>
          </w:p>
        </w:tc>
        <w:tc>
          <w:tcPr>
            <w:tcW w:w="3220" w:type="dxa"/>
          </w:tcPr>
          <w:p w14:paraId="747C8509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3149" w:type="dxa"/>
          </w:tcPr>
          <w:p w14:paraId="68089557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582" w:type="dxa"/>
          </w:tcPr>
          <w:p w14:paraId="2C561A2D" w14:textId="77777777" w:rsidR="006F2BCA" w:rsidRPr="00C82E79" w:rsidRDefault="006F2BCA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</w:p>
        </w:tc>
      </w:tr>
      <w:tr w:rsidR="00DB47EC" w:rsidRPr="00C82E79" w14:paraId="25BD3CB5" w14:textId="77777777" w:rsidTr="00C82E79">
        <w:trPr>
          <w:tblCellSpacing w:w="20" w:type="dxa"/>
        </w:trPr>
        <w:tc>
          <w:tcPr>
            <w:tcW w:w="10450" w:type="dxa"/>
            <w:gridSpan w:val="4"/>
          </w:tcPr>
          <w:p w14:paraId="1D7828AD" w14:textId="77777777" w:rsidR="00DB47EC" w:rsidRPr="00C82E79" w:rsidRDefault="0025148E" w:rsidP="00C82E7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 xml:space="preserve">Declaro que autorizo que me sejam feitos controlos de dopagem em competição e fora de competição. Nos termos do n.º 3 do Artigo 31º, da Lei n.º 28/2012, de 28 de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Agosto</w:t>
            </w:r>
            <w:proofErr w:type="gramEnd"/>
          </w:p>
        </w:tc>
      </w:tr>
      <w:tr w:rsidR="00DB47EC" w:rsidRPr="00C82E79" w14:paraId="7BDE145F" w14:textId="77777777" w:rsidTr="00C82E79">
        <w:trPr>
          <w:tblCellSpacing w:w="20" w:type="dxa"/>
        </w:trPr>
        <w:tc>
          <w:tcPr>
            <w:tcW w:w="4639" w:type="dxa"/>
            <w:gridSpan w:val="2"/>
          </w:tcPr>
          <w:p w14:paraId="67CEA6A5" w14:textId="77777777" w:rsidR="00DB47EC" w:rsidRPr="00C82E79" w:rsidRDefault="00DB47EC" w:rsidP="00C82E79">
            <w:pPr>
              <w:tabs>
                <w:tab w:val="center" w:pos="2196"/>
              </w:tabs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O requerente:</w:t>
            </w: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ab/>
            </w:r>
          </w:p>
        </w:tc>
        <w:tc>
          <w:tcPr>
            <w:tcW w:w="5771" w:type="dxa"/>
            <w:gridSpan w:val="2"/>
          </w:tcPr>
          <w:p w14:paraId="7DDBFF4C" w14:textId="77777777" w:rsidR="00DB47EC" w:rsidRPr="00C82E79" w:rsidRDefault="00DB47EC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*O responsável/tutor</w:t>
            </w:r>
            <w:r w:rsidR="00252FAA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/pai/mãe</w:t>
            </w: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:</w:t>
            </w:r>
          </w:p>
        </w:tc>
      </w:tr>
      <w:tr w:rsidR="00DB47EC" w:rsidRPr="00C82E79" w14:paraId="693D723B" w14:textId="77777777" w:rsidTr="00C82E79">
        <w:trPr>
          <w:tblCellSpacing w:w="20" w:type="dxa"/>
        </w:trPr>
        <w:tc>
          <w:tcPr>
            <w:tcW w:w="4639" w:type="dxa"/>
            <w:gridSpan w:val="2"/>
          </w:tcPr>
          <w:p w14:paraId="11C073D4" w14:textId="77777777" w:rsidR="00DB47EC" w:rsidRPr="00C82E79" w:rsidRDefault="00DB47EC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Data:</w:t>
            </w:r>
          </w:p>
        </w:tc>
        <w:tc>
          <w:tcPr>
            <w:tcW w:w="5771" w:type="dxa"/>
            <w:gridSpan w:val="2"/>
          </w:tcPr>
          <w:p w14:paraId="1F285479" w14:textId="77777777" w:rsidR="00DB47EC" w:rsidRPr="00C82E79" w:rsidRDefault="00DB47EC" w:rsidP="00C82E7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</w:pPr>
            <w:r w:rsidRPr="00C82E79">
              <w:rPr>
                <w:rFonts w:ascii="Arial" w:hAnsi="Arial" w:cs="Arial"/>
                <w:b/>
                <w:bCs/>
                <w:iCs/>
                <w:sz w:val="20"/>
                <w:szCs w:val="20"/>
                <w:lang w:val="pt-PT"/>
              </w:rPr>
              <w:t>*</w:t>
            </w:r>
            <w:r w:rsidRPr="00C82E7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PT"/>
              </w:rPr>
              <w:t xml:space="preserve">No caso </w:t>
            </w:r>
            <w:proofErr w:type="gramStart"/>
            <w:r w:rsidRPr="00C82E7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PT"/>
              </w:rPr>
              <w:t>do</w:t>
            </w:r>
            <w:proofErr w:type="gramEnd"/>
            <w:r w:rsidRPr="00C82E7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PT"/>
              </w:rPr>
              <w:t xml:space="preserve"> requerente ser menor</w:t>
            </w:r>
          </w:p>
        </w:tc>
      </w:tr>
    </w:tbl>
    <w:p w14:paraId="75543E30" w14:textId="77777777" w:rsidR="006F2BCA" w:rsidRDefault="006F2BCA" w:rsidP="004A5535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</w:p>
    <w:p w14:paraId="3BE2A1D6" w14:textId="77777777" w:rsidR="00A20925" w:rsidRDefault="00A20925" w:rsidP="004A5535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</w:p>
    <w:p w14:paraId="006765E3" w14:textId="77777777" w:rsidR="0001007A" w:rsidRDefault="0001007A" w:rsidP="004A5535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</w:p>
    <w:p w14:paraId="19BC7276" w14:textId="77777777" w:rsidR="0001007A" w:rsidRDefault="0001007A" w:rsidP="004A5535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</w:p>
    <w:p w14:paraId="6D7FC6CC" w14:textId="77777777" w:rsidR="0001007A" w:rsidRPr="0001007A" w:rsidRDefault="0001007A" w:rsidP="0025148E">
      <w:pPr>
        <w:jc w:val="both"/>
        <w:rPr>
          <w:rFonts w:ascii="Arial" w:hAnsi="Arial" w:cs="Arial"/>
          <w:b/>
          <w:bCs/>
          <w:iCs/>
          <w:sz w:val="28"/>
          <w:szCs w:val="20"/>
          <w:lang w:val="pt-PT"/>
        </w:rPr>
      </w:pPr>
    </w:p>
    <w:sectPr w:rsidR="0001007A" w:rsidRPr="0001007A" w:rsidSect="00D30EC4">
      <w:headerReference w:type="default" r:id="rId7"/>
      <w:footerReference w:type="default" r:id="rId8"/>
      <w:pgSz w:w="11906" w:h="16838" w:code="9"/>
      <w:pgMar w:top="227" w:right="851" w:bottom="284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3448" w14:textId="77777777" w:rsidR="00E30D9F" w:rsidRDefault="00E30D9F">
      <w:r>
        <w:separator/>
      </w:r>
    </w:p>
  </w:endnote>
  <w:endnote w:type="continuationSeparator" w:id="0">
    <w:p w14:paraId="533E874C" w14:textId="77777777" w:rsidR="00E30D9F" w:rsidRDefault="00E3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65A" w14:textId="7448A648" w:rsidR="00A20925" w:rsidRPr="00A20925" w:rsidRDefault="00A20925" w:rsidP="00A20925">
    <w:pPr>
      <w:pStyle w:val="Rodap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14:paraId="369D5FBD" w14:textId="77777777" w:rsidR="00A20925" w:rsidRPr="00A20925" w:rsidRDefault="00A20925" w:rsidP="00A20925">
    <w:pPr>
      <w:pStyle w:val="Rodap"/>
      <w:jc w:val="center"/>
      <w:rPr>
        <w:rFonts w:ascii="Arial" w:hAnsi="Arial" w:cs="Arial"/>
        <w:b/>
        <w:sz w:val="22"/>
      </w:rPr>
    </w:pPr>
    <w:r w:rsidRPr="00A20925">
      <w:rPr>
        <w:rFonts w:ascii="Arial" w:hAnsi="Arial" w:cs="Arial"/>
        <w:b/>
        <w:sz w:val="22"/>
      </w:rPr>
      <w:t>Nº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2E9C" w14:textId="77777777" w:rsidR="00E30D9F" w:rsidRDefault="00E30D9F">
      <w:r>
        <w:separator/>
      </w:r>
    </w:p>
  </w:footnote>
  <w:footnote w:type="continuationSeparator" w:id="0">
    <w:p w14:paraId="52928313" w14:textId="77777777" w:rsidR="00E30D9F" w:rsidRDefault="00E3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9" w:type="dxa"/>
      <w:tblLayout w:type="fixed"/>
      <w:tblLook w:val="0000" w:firstRow="0" w:lastRow="0" w:firstColumn="0" w:lastColumn="0" w:noHBand="0" w:noVBand="0"/>
    </w:tblPr>
    <w:tblGrid>
      <w:gridCol w:w="2448"/>
      <w:gridCol w:w="8261"/>
    </w:tblGrid>
    <w:tr w:rsidR="006E002B" w14:paraId="3606296A" w14:textId="77777777">
      <w:tblPrEx>
        <w:tblCellMar>
          <w:top w:w="0" w:type="dxa"/>
          <w:bottom w:w="0" w:type="dxa"/>
        </w:tblCellMar>
      </w:tblPrEx>
      <w:trPr>
        <w:trHeight w:val="1077"/>
      </w:trPr>
      <w:tc>
        <w:tcPr>
          <w:tcW w:w="2448" w:type="dxa"/>
        </w:tcPr>
        <w:p w14:paraId="7D052699" w14:textId="225D3FFE" w:rsidR="006E002B" w:rsidRDefault="00EE76E1" w:rsidP="009F6FFD">
          <w:pPr>
            <w:pStyle w:val="Cabealho"/>
            <w:jc w:val="center"/>
            <w:rPr>
              <w:rFonts w:ascii="Arial" w:hAnsi="Arial"/>
              <w:b/>
              <w:bCs/>
              <w:sz w:val="28"/>
              <w:lang w:val="pt-PT"/>
            </w:rPr>
          </w:pPr>
          <w:r>
            <w:rPr>
              <w:rFonts w:ascii="Arial" w:hAnsi="Arial"/>
              <w:b/>
              <w:bCs/>
              <w:noProof/>
              <w:sz w:val="28"/>
              <w:lang w:val="pt-PT"/>
            </w:rPr>
            <w:drawing>
              <wp:inline distT="0" distB="0" distL="0" distR="0" wp14:anchorId="07C1269B" wp14:editId="3F14F73A">
                <wp:extent cx="1417320" cy="70104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1" w:type="dxa"/>
        </w:tcPr>
        <w:p w14:paraId="49A6B63D" w14:textId="77777777" w:rsidR="006E002B" w:rsidRDefault="006E002B">
          <w:pPr>
            <w:pStyle w:val="Cabealho"/>
            <w:rPr>
              <w:rFonts w:ascii="Arial" w:hAnsi="Arial"/>
              <w:b/>
              <w:bCs/>
              <w:sz w:val="28"/>
              <w:lang w:val="pt-PT"/>
            </w:rPr>
          </w:pPr>
          <w:r>
            <w:rPr>
              <w:rFonts w:ascii="Arial" w:hAnsi="Arial"/>
              <w:b/>
              <w:bCs/>
              <w:sz w:val="28"/>
              <w:lang w:val="pt-PT"/>
            </w:rPr>
            <w:t xml:space="preserve">   </w:t>
          </w:r>
          <w:r w:rsidR="00A20925">
            <w:rPr>
              <w:rFonts w:ascii="Arial" w:hAnsi="Arial"/>
              <w:b/>
              <w:bCs/>
              <w:sz w:val="28"/>
              <w:lang w:val="pt-PT"/>
            </w:rPr>
            <w:t>Federação Portuguesa de Ténis de Mesa</w:t>
          </w:r>
        </w:p>
        <w:p w14:paraId="1BAA2957" w14:textId="77777777" w:rsidR="00A20925" w:rsidRDefault="00A20925">
          <w:pPr>
            <w:pStyle w:val="Cabealho"/>
            <w:rPr>
              <w:rFonts w:ascii="Arial" w:hAnsi="Arial"/>
              <w:b/>
              <w:bCs/>
              <w:sz w:val="28"/>
              <w:lang w:val="pt-PT"/>
            </w:rPr>
          </w:pPr>
        </w:p>
        <w:p w14:paraId="6A00A6A6" w14:textId="77777777" w:rsidR="006E002B" w:rsidRPr="009F6FFD" w:rsidRDefault="00A20925" w:rsidP="00A20925">
          <w:pPr>
            <w:pStyle w:val="Cabealho"/>
            <w:rPr>
              <w:rFonts w:ascii="Arial" w:hAnsi="Arial"/>
              <w:b/>
              <w:bCs/>
              <w:sz w:val="22"/>
              <w:szCs w:val="22"/>
              <w:lang w:val="pt-PT"/>
            </w:rPr>
          </w:pPr>
          <w:r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                         </w:t>
          </w:r>
          <w:r w:rsidR="006E002B" w:rsidRPr="009F6FFD">
            <w:rPr>
              <w:rFonts w:ascii="Arial" w:hAnsi="Arial" w:cs="Arial"/>
              <w:b/>
              <w:sz w:val="22"/>
              <w:szCs w:val="22"/>
              <w:lang w:val="pt-PT"/>
            </w:rPr>
            <w:t>BOLETIM DE INSCRIÇ</w:t>
          </w:r>
          <w:r w:rsidR="006E002B">
            <w:rPr>
              <w:rFonts w:ascii="Arial" w:hAnsi="Arial" w:cs="Arial"/>
              <w:b/>
              <w:sz w:val="22"/>
              <w:szCs w:val="22"/>
              <w:lang w:val="pt-PT"/>
            </w:rPr>
            <w:t>Ã</w:t>
          </w:r>
          <w:r w:rsidR="006E002B" w:rsidRPr="009F6FFD">
            <w:rPr>
              <w:rFonts w:ascii="Arial" w:hAnsi="Arial" w:cs="Arial"/>
              <w:b/>
              <w:sz w:val="22"/>
              <w:szCs w:val="22"/>
              <w:lang w:val="pt-PT"/>
            </w:rPr>
            <w:t>O</w:t>
          </w:r>
        </w:p>
      </w:tc>
    </w:tr>
  </w:tbl>
  <w:p w14:paraId="256F8BB2" w14:textId="77777777" w:rsidR="006E002B" w:rsidRDefault="006E002B" w:rsidP="00636701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6D1"/>
    <w:multiLevelType w:val="hybridMultilevel"/>
    <w:tmpl w:val="A47EE670"/>
    <w:lvl w:ilvl="0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56409"/>
    <w:multiLevelType w:val="hybridMultilevel"/>
    <w:tmpl w:val="E8FE07BA"/>
    <w:lvl w:ilvl="0" w:tplc="943C664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3588"/>
    <w:multiLevelType w:val="hybridMultilevel"/>
    <w:tmpl w:val="5502C8E0"/>
    <w:lvl w:ilvl="0" w:tplc="943C664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D8D"/>
    <w:multiLevelType w:val="multilevel"/>
    <w:tmpl w:val="00E0F17A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6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0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7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4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1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64" w:hanging="708"/>
      </w:pPr>
    </w:lvl>
  </w:abstractNum>
  <w:abstractNum w:abstractNumId="4" w15:restartNumberingAfterBreak="0">
    <w:nsid w:val="24FB7048"/>
    <w:multiLevelType w:val="hybridMultilevel"/>
    <w:tmpl w:val="80FE1758"/>
    <w:lvl w:ilvl="0" w:tplc="0816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27C97"/>
    <w:multiLevelType w:val="hybridMultilevel"/>
    <w:tmpl w:val="3A36B92E"/>
    <w:lvl w:ilvl="0" w:tplc="90023FDE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8934152"/>
    <w:multiLevelType w:val="hybridMultilevel"/>
    <w:tmpl w:val="7B4ED668"/>
    <w:lvl w:ilvl="0" w:tplc="19F8B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7F5AB3"/>
    <w:multiLevelType w:val="singleLevel"/>
    <w:tmpl w:val="88DE40A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06F56A8"/>
    <w:multiLevelType w:val="hybridMultilevel"/>
    <w:tmpl w:val="4FDE8C4C"/>
    <w:lvl w:ilvl="0" w:tplc="3DE87A18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9" w15:restartNumberingAfterBreak="0">
    <w:nsid w:val="392D20B9"/>
    <w:multiLevelType w:val="hybridMultilevel"/>
    <w:tmpl w:val="0944EC9E"/>
    <w:lvl w:ilvl="0" w:tplc="A68E01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165B"/>
    <w:multiLevelType w:val="singleLevel"/>
    <w:tmpl w:val="90D6E658"/>
    <w:lvl w:ilvl="0">
      <w:start w:val="1"/>
      <w:numFmt w:val="lowerLetter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0"/>
      </w:rPr>
    </w:lvl>
  </w:abstractNum>
  <w:abstractNum w:abstractNumId="11" w15:restartNumberingAfterBreak="0">
    <w:nsid w:val="5165557A"/>
    <w:multiLevelType w:val="hybridMultilevel"/>
    <w:tmpl w:val="F8A2F18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D84D21"/>
    <w:multiLevelType w:val="hybridMultilevel"/>
    <w:tmpl w:val="7C30E4A4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1B3917"/>
    <w:multiLevelType w:val="hybridMultilevel"/>
    <w:tmpl w:val="A8823580"/>
    <w:lvl w:ilvl="0" w:tplc="0816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47C22F8"/>
    <w:multiLevelType w:val="hybridMultilevel"/>
    <w:tmpl w:val="CD387582"/>
    <w:lvl w:ilvl="0" w:tplc="2EBC4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8F1797"/>
    <w:multiLevelType w:val="hybridMultilevel"/>
    <w:tmpl w:val="58820B8C"/>
    <w:lvl w:ilvl="0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C2041"/>
    <w:multiLevelType w:val="hybridMultilevel"/>
    <w:tmpl w:val="1D2EC182"/>
    <w:lvl w:ilvl="0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8B1D14"/>
    <w:multiLevelType w:val="hybridMultilevel"/>
    <w:tmpl w:val="8092C220"/>
    <w:lvl w:ilvl="0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5425EF"/>
    <w:multiLevelType w:val="hybridMultilevel"/>
    <w:tmpl w:val="E8B29B1C"/>
    <w:lvl w:ilvl="0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92E4A"/>
    <w:multiLevelType w:val="hybridMultilevel"/>
    <w:tmpl w:val="F3BE56A2"/>
    <w:lvl w:ilvl="0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F5410F"/>
    <w:multiLevelType w:val="hybridMultilevel"/>
    <w:tmpl w:val="DE10B0CA"/>
    <w:lvl w:ilvl="0" w:tplc="7BACE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D2E2148"/>
    <w:multiLevelType w:val="hybridMultilevel"/>
    <w:tmpl w:val="F52ADF9A"/>
    <w:lvl w:ilvl="0" w:tplc="B11E609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67ED2"/>
    <w:multiLevelType w:val="hybridMultilevel"/>
    <w:tmpl w:val="2CDC58AE"/>
    <w:lvl w:ilvl="0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6"/>
  </w:num>
  <w:num w:numId="5">
    <w:abstractNumId w:val="13"/>
  </w:num>
  <w:num w:numId="6">
    <w:abstractNumId w:val="19"/>
  </w:num>
  <w:num w:numId="7">
    <w:abstractNumId w:val="7"/>
  </w:num>
  <w:num w:numId="8">
    <w:abstractNumId w:val="17"/>
  </w:num>
  <w:num w:numId="9">
    <w:abstractNumId w:val="12"/>
  </w:num>
  <w:num w:numId="10">
    <w:abstractNumId w:val="18"/>
  </w:num>
  <w:num w:numId="11">
    <w:abstractNumId w:val="22"/>
  </w:num>
  <w:num w:numId="12">
    <w:abstractNumId w:val="15"/>
  </w:num>
  <w:num w:numId="13">
    <w:abstractNumId w:val="4"/>
  </w:num>
  <w:num w:numId="14">
    <w:abstractNumId w:val="16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21"/>
  </w:num>
  <w:num w:numId="20">
    <w:abstractNumId w:val="14"/>
  </w:num>
  <w:num w:numId="21">
    <w:abstractNumId w:val="9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8"/>
    <w:rsid w:val="0000068D"/>
    <w:rsid w:val="0000123D"/>
    <w:rsid w:val="0000202B"/>
    <w:rsid w:val="000024D7"/>
    <w:rsid w:val="0000395C"/>
    <w:rsid w:val="000066A0"/>
    <w:rsid w:val="00006923"/>
    <w:rsid w:val="00007191"/>
    <w:rsid w:val="0001007A"/>
    <w:rsid w:val="000101A6"/>
    <w:rsid w:val="0001192E"/>
    <w:rsid w:val="000119DF"/>
    <w:rsid w:val="00011E95"/>
    <w:rsid w:val="00012117"/>
    <w:rsid w:val="00013B5D"/>
    <w:rsid w:val="00014D05"/>
    <w:rsid w:val="00015483"/>
    <w:rsid w:val="000154B1"/>
    <w:rsid w:val="00016979"/>
    <w:rsid w:val="000209BF"/>
    <w:rsid w:val="00020E09"/>
    <w:rsid w:val="000275AA"/>
    <w:rsid w:val="00032FDF"/>
    <w:rsid w:val="0003330A"/>
    <w:rsid w:val="0003467E"/>
    <w:rsid w:val="00036312"/>
    <w:rsid w:val="00036496"/>
    <w:rsid w:val="000413C7"/>
    <w:rsid w:val="000417FD"/>
    <w:rsid w:val="0004445F"/>
    <w:rsid w:val="00045522"/>
    <w:rsid w:val="000458B3"/>
    <w:rsid w:val="00046196"/>
    <w:rsid w:val="000476ED"/>
    <w:rsid w:val="00047CE7"/>
    <w:rsid w:val="00053C16"/>
    <w:rsid w:val="00053F83"/>
    <w:rsid w:val="00056855"/>
    <w:rsid w:val="000574EE"/>
    <w:rsid w:val="00062481"/>
    <w:rsid w:val="00063A15"/>
    <w:rsid w:val="0006538E"/>
    <w:rsid w:val="00065622"/>
    <w:rsid w:val="000656D5"/>
    <w:rsid w:val="00067A49"/>
    <w:rsid w:val="0007031A"/>
    <w:rsid w:val="000751FD"/>
    <w:rsid w:val="00075687"/>
    <w:rsid w:val="00077110"/>
    <w:rsid w:val="000806D4"/>
    <w:rsid w:val="00080743"/>
    <w:rsid w:val="000810FC"/>
    <w:rsid w:val="00081532"/>
    <w:rsid w:val="00081A60"/>
    <w:rsid w:val="000843BA"/>
    <w:rsid w:val="00085AC1"/>
    <w:rsid w:val="00085F4D"/>
    <w:rsid w:val="00086DF6"/>
    <w:rsid w:val="00086E99"/>
    <w:rsid w:val="0008721A"/>
    <w:rsid w:val="000900F0"/>
    <w:rsid w:val="00091306"/>
    <w:rsid w:val="00094461"/>
    <w:rsid w:val="000947AF"/>
    <w:rsid w:val="00094D9F"/>
    <w:rsid w:val="000A2224"/>
    <w:rsid w:val="000A2341"/>
    <w:rsid w:val="000A44AA"/>
    <w:rsid w:val="000A6F2C"/>
    <w:rsid w:val="000B1CA7"/>
    <w:rsid w:val="000B4D39"/>
    <w:rsid w:val="000B5BF7"/>
    <w:rsid w:val="000B6D13"/>
    <w:rsid w:val="000C5315"/>
    <w:rsid w:val="000C65B5"/>
    <w:rsid w:val="000D180B"/>
    <w:rsid w:val="000D1D91"/>
    <w:rsid w:val="000D3143"/>
    <w:rsid w:val="000D3F17"/>
    <w:rsid w:val="000D42B2"/>
    <w:rsid w:val="000D476B"/>
    <w:rsid w:val="000D632B"/>
    <w:rsid w:val="000E026E"/>
    <w:rsid w:val="000E0A2D"/>
    <w:rsid w:val="000E0AC6"/>
    <w:rsid w:val="000E34E2"/>
    <w:rsid w:val="000E4307"/>
    <w:rsid w:val="000E4F77"/>
    <w:rsid w:val="000E68A1"/>
    <w:rsid w:val="000F0909"/>
    <w:rsid w:val="000F217F"/>
    <w:rsid w:val="000F26B2"/>
    <w:rsid w:val="000F54B6"/>
    <w:rsid w:val="001054C6"/>
    <w:rsid w:val="0010587A"/>
    <w:rsid w:val="00111B7A"/>
    <w:rsid w:val="001123D7"/>
    <w:rsid w:val="00113F8A"/>
    <w:rsid w:val="00115058"/>
    <w:rsid w:val="0011743F"/>
    <w:rsid w:val="00120C8A"/>
    <w:rsid w:val="001210F3"/>
    <w:rsid w:val="00123F7A"/>
    <w:rsid w:val="00124F61"/>
    <w:rsid w:val="00130DA0"/>
    <w:rsid w:val="0013287D"/>
    <w:rsid w:val="00133AB7"/>
    <w:rsid w:val="001352F3"/>
    <w:rsid w:val="00137459"/>
    <w:rsid w:val="001418F6"/>
    <w:rsid w:val="001429F7"/>
    <w:rsid w:val="0014319B"/>
    <w:rsid w:val="00144F07"/>
    <w:rsid w:val="001453D7"/>
    <w:rsid w:val="001455F4"/>
    <w:rsid w:val="001470BF"/>
    <w:rsid w:val="00147B8C"/>
    <w:rsid w:val="0015286C"/>
    <w:rsid w:val="00156854"/>
    <w:rsid w:val="00156FCE"/>
    <w:rsid w:val="00160297"/>
    <w:rsid w:val="00161352"/>
    <w:rsid w:val="00163CED"/>
    <w:rsid w:val="00164BF0"/>
    <w:rsid w:val="001651DC"/>
    <w:rsid w:val="00167A32"/>
    <w:rsid w:val="0017177C"/>
    <w:rsid w:val="00171DA1"/>
    <w:rsid w:val="001745ED"/>
    <w:rsid w:val="00174D25"/>
    <w:rsid w:val="0017662B"/>
    <w:rsid w:val="00182CC5"/>
    <w:rsid w:val="001853E3"/>
    <w:rsid w:val="00186CC7"/>
    <w:rsid w:val="00187CAD"/>
    <w:rsid w:val="00190B3C"/>
    <w:rsid w:val="001919BB"/>
    <w:rsid w:val="001929DB"/>
    <w:rsid w:val="00193B92"/>
    <w:rsid w:val="00196FCA"/>
    <w:rsid w:val="00197CFD"/>
    <w:rsid w:val="001A06A6"/>
    <w:rsid w:val="001A1D6C"/>
    <w:rsid w:val="001A2A63"/>
    <w:rsid w:val="001A3F88"/>
    <w:rsid w:val="001A5055"/>
    <w:rsid w:val="001A5FA5"/>
    <w:rsid w:val="001A7583"/>
    <w:rsid w:val="001B0598"/>
    <w:rsid w:val="001B23B8"/>
    <w:rsid w:val="001B409A"/>
    <w:rsid w:val="001B4991"/>
    <w:rsid w:val="001B4DD2"/>
    <w:rsid w:val="001B523A"/>
    <w:rsid w:val="001B5EA8"/>
    <w:rsid w:val="001B6C5C"/>
    <w:rsid w:val="001C0847"/>
    <w:rsid w:val="001C0B9A"/>
    <w:rsid w:val="001C2687"/>
    <w:rsid w:val="001C3963"/>
    <w:rsid w:val="001C5AFF"/>
    <w:rsid w:val="001C6E0C"/>
    <w:rsid w:val="001D01DB"/>
    <w:rsid w:val="001D10E7"/>
    <w:rsid w:val="001D2E77"/>
    <w:rsid w:val="001D3E57"/>
    <w:rsid w:val="001D4CA8"/>
    <w:rsid w:val="001D5EBA"/>
    <w:rsid w:val="001D772F"/>
    <w:rsid w:val="001E223B"/>
    <w:rsid w:val="001E45E1"/>
    <w:rsid w:val="001E50B1"/>
    <w:rsid w:val="001E5953"/>
    <w:rsid w:val="001E740B"/>
    <w:rsid w:val="001F4581"/>
    <w:rsid w:val="001F6239"/>
    <w:rsid w:val="00200C9F"/>
    <w:rsid w:val="00201A71"/>
    <w:rsid w:val="00201A9D"/>
    <w:rsid w:val="002031EA"/>
    <w:rsid w:val="0020473C"/>
    <w:rsid w:val="00204E1D"/>
    <w:rsid w:val="002066D6"/>
    <w:rsid w:val="00206CAA"/>
    <w:rsid w:val="002140F7"/>
    <w:rsid w:val="00217733"/>
    <w:rsid w:val="00223621"/>
    <w:rsid w:val="0022593E"/>
    <w:rsid w:val="00231792"/>
    <w:rsid w:val="00231C0F"/>
    <w:rsid w:val="00232DFD"/>
    <w:rsid w:val="00233BB1"/>
    <w:rsid w:val="0024199F"/>
    <w:rsid w:val="002419EB"/>
    <w:rsid w:val="002437D1"/>
    <w:rsid w:val="00243BD1"/>
    <w:rsid w:val="0025148E"/>
    <w:rsid w:val="00252691"/>
    <w:rsid w:val="00252FAA"/>
    <w:rsid w:val="002547CB"/>
    <w:rsid w:val="0025612D"/>
    <w:rsid w:val="00256D07"/>
    <w:rsid w:val="00257870"/>
    <w:rsid w:val="00262CB0"/>
    <w:rsid w:val="002677C6"/>
    <w:rsid w:val="0027016E"/>
    <w:rsid w:val="00273570"/>
    <w:rsid w:val="00275594"/>
    <w:rsid w:val="002807B7"/>
    <w:rsid w:val="00280811"/>
    <w:rsid w:val="00282372"/>
    <w:rsid w:val="00282E2E"/>
    <w:rsid w:val="00285008"/>
    <w:rsid w:val="002864F8"/>
    <w:rsid w:val="002916FE"/>
    <w:rsid w:val="00291EA3"/>
    <w:rsid w:val="00295AEE"/>
    <w:rsid w:val="00296343"/>
    <w:rsid w:val="00297A98"/>
    <w:rsid w:val="002A0874"/>
    <w:rsid w:val="002A0ABB"/>
    <w:rsid w:val="002A3EE5"/>
    <w:rsid w:val="002A5EEE"/>
    <w:rsid w:val="002A6E57"/>
    <w:rsid w:val="002A70E6"/>
    <w:rsid w:val="002B30E3"/>
    <w:rsid w:val="002B3991"/>
    <w:rsid w:val="002B45D7"/>
    <w:rsid w:val="002B699B"/>
    <w:rsid w:val="002C06D0"/>
    <w:rsid w:val="002C1031"/>
    <w:rsid w:val="002C1180"/>
    <w:rsid w:val="002C1AB7"/>
    <w:rsid w:val="002C2F5C"/>
    <w:rsid w:val="002C38F6"/>
    <w:rsid w:val="002C4C67"/>
    <w:rsid w:val="002C4E6E"/>
    <w:rsid w:val="002C5FFF"/>
    <w:rsid w:val="002C7D1F"/>
    <w:rsid w:val="002C7F02"/>
    <w:rsid w:val="002D0661"/>
    <w:rsid w:val="002D1B45"/>
    <w:rsid w:val="002D26A3"/>
    <w:rsid w:val="002D29A9"/>
    <w:rsid w:val="002D40CE"/>
    <w:rsid w:val="002D41FF"/>
    <w:rsid w:val="002D5BC9"/>
    <w:rsid w:val="002D7AB0"/>
    <w:rsid w:val="002E037B"/>
    <w:rsid w:val="002E441A"/>
    <w:rsid w:val="002E508B"/>
    <w:rsid w:val="002E544D"/>
    <w:rsid w:val="002F3BB8"/>
    <w:rsid w:val="002F77AC"/>
    <w:rsid w:val="00300293"/>
    <w:rsid w:val="00306600"/>
    <w:rsid w:val="0031150B"/>
    <w:rsid w:val="003116A5"/>
    <w:rsid w:val="0031220C"/>
    <w:rsid w:val="00316A5F"/>
    <w:rsid w:val="00316F69"/>
    <w:rsid w:val="0031718D"/>
    <w:rsid w:val="003178CF"/>
    <w:rsid w:val="0032084C"/>
    <w:rsid w:val="00320876"/>
    <w:rsid w:val="00321D08"/>
    <w:rsid w:val="003228BC"/>
    <w:rsid w:val="00322D50"/>
    <w:rsid w:val="0032593F"/>
    <w:rsid w:val="00327710"/>
    <w:rsid w:val="0033284C"/>
    <w:rsid w:val="00332F16"/>
    <w:rsid w:val="00335515"/>
    <w:rsid w:val="00341D30"/>
    <w:rsid w:val="003432C7"/>
    <w:rsid w:val="00350E5C"/>
    <w:rsid w:val="00350E8F"/>
    <w:rsid w:val="00352090"/>
    <w:rsid w:val="00352CC1"/>
    <w:rsid w:val="00353577"/>
    <w:rsid w:val="003539EA"/>
    <w:rsid w:val="00353A8C"/>
    <w:rsid w:val="0035418F"/>
    <w:rsid w:val="00355409"/>
    <w:rsid w:val="0035720D"/>
    <w:rsid w:val="00357416"/>
    <w:rsid w:val="00357C59"/>
    <w:rsid w:val="00361DFF"/>
    <w:rsid w:val="0036332C"/>
    <w:rsid w:val="00363B4B"/>
    <w:rsid w:val="00367A02"/>
    <w:rsid w:val="00367E62"/>
    <w:rsid w:val="0037203C"/>
    <w:rsid w:val="003732F3"/>
    <w:rsid w:val="00373857"/>
    <w:rsid w:val="00375864"/>
    <w:rsid w:val="0038006A"/>
    <w:rsid w:val="00380DD8"/>
    <w:rsid w:val="00381059"/>
    <w:rsid w:val="003826F7"/>
    <w:rsid w:val="00384D37"/>
    <w:rsid w:val="003856B8"/>
    <w:rsid w:val="0038648D"/>
    <w:rsid w:val="00387005"/>
    <w:rsid w:val="00387DE5"/>
    <w:rsid w:val="00391CCB"/>
    <w:rsid w:val="003944EA"/>
    <w:rsid w:val="00395542"/>
    <w:rsid w:val="00396221"/>
    <w:rsid w:val="00396C62"/>
    <w:rsid w:val="00397C47"/>
    <w:rsid w:val="003A0715"/>
    <w:rsid w:val="003A55A1"/>
    <w:rsid w:val="003A6232"/>
    <w:rsid w:val="003A6406"/>
    <w:rsid w:val="003A711D"/>
    <w:rsid w:val="003B006F"/>
    <w:rsid w:val="003B42E8"/>
    <w:rsid w:val="003B4551"/>
    <w:rsid w:val="003B640B"/>
    <w:rsid w:val="003B70EF"/>
    <w:rsid w:val="003C2251"/>
    <w:rsid w:val="003C296F"/>
    <w:rsid w:val="003C6402"/>
    <w:rsid w:val="003D067E"/>
    <w:rsid w:val="003D089C"/>
    <w:rsid w:val="003D234F"/>
    <w:rsid w:val="003D33B1"/>
    <w:rsid w:val="003D34D3"/>
    <w:rsid w:val="003D392D"/>
    <w:rsid w:val="003D4E90"/>
    <w:rsid w:val="003D67A4"/>
    <w:rsid w:val="003D7E7B"/>
    <w:rsid w:val="003E0140"/>
    <w:rsid w:val="003E04F3"/>
    <w:rsid w:val="003E2C8F"/>
    <w:rsid w:val="003E540A"/>
    <w:rsid w:val="003E6178"/>
    <w:rsid w:val="003F2AD5"/>
    <w:rsid w:val="003F46D1"/>
    <w:rsid w:val="003F4CD1"/>
    <w:rsid w:val="003F568D"/>
    <w:rsid w:val="003F705C"/>
    <w:rsid w:val="00400307"/>
    <w:rsid w:val="00401B42"/>
    <w:rsid w:val="004020BC"/>
    <w:rsid w:val="004022CF"/>
    <w:rsid w:val="00403E17"/>
    <w:rsid w:val="00405739"/>
    <w:rsid w:val="00406676"/>
    <w:rsid w:val="00406915"/>
    <w:rsid w:val="004072CD"/>
    <w:rsid w:val="00407FD3"/>
    <w:rsid w:val="004101D3"/>
    <w:rsid w:val="004145B4"/>
    <w:rsid w:val="00414B21"/>
    <w:rsid w:val="00422714"/>
    <w:rsid w:val="004238D3"/>
    <w:rsid w:val="00423BAE"/>
    <w:rsid w:val="00424424"/>
    <w:rsid w:val="0042549C"/>
    <w:rsid w:val="0042572F"/>
    <w:rsid w:val="0042731C"/>
    <w:rsid w:val="00432849"/>
    <w:rsid w:val="00432B01"/>
    <w:rsid w:val="004342B8"/>
    <w:rsid w:val="0043566A"/>
    <w:rsid w:val="0043581E"/>
    <w:rsid w:val="004371C8"/>
    <w:rsid w:val="0044110C"/>
    <w:rsid w:val="004419CC"/>
    <w:rsid w:val="00444205"/>
    <w:rsid w:val="00444DF2"/>
    <w:rsid w:val="004472E0"/>
    <w:rsid w:val="00451004"/>
    <w:rsid w:val="00453E2C"/>
    <w:rsid w:val="00455A44"/>
    <w:rsid w:val="00457884"/>
    <w:rsid w:val="00457A6B"/>
    <w:rsid w:val="00457FAE"/>
    <w:rsid w:val="00462389"/>
    <w:rsid w:val="00463459"/>
    <w:rsid w:val="00464105"/>
    <w:rsid w:val="004667DC"/>
    <w:rsid w:val="00467437"/>
    <w:rsid w:val="0047427A"/>
    <w:rsid w:val="00474EA9"/>
    <w:rsid w:val="00476C33"/>
    <w:rsid w:val="0048032A"/>
    <w:rsid w:val="00480C96"/>
    <w:rsid w:val="004829B8"/>
    <w:rsid w:val="00484F68"/>
    <w:rsid w:val="00486D7C"/>
    <w:rsid w:val="00486DAE"/>
    <w:rsid w:val="004873C1"/>
    <w:rsid w:val="0048748F"/>
    <w:rsid w:val="0048770D"/>
    <w:rsid w:val="0049034F"/>
    <w:rsid w:val="004932AA"/>
    <w:rsid w:val="0049427B"/>
    <w:rsid w:val="004954C6"/>
    <w:rsid w:val="0049683A"/>
    <w:rsid w:val="004A01F8"/>
    <w:rsid w:val="004A40B0"/>
    <w:rsid w:val="004A5535"/>
    <w:rsid w:val="004A5AFC"/>
    <w:rsid w:val="004B00C9"/>
    <w:rsid w:val="004B3656"/>
    <w:rsid w:val="004B7B8D"/>
    <w:rsid w:val="004C104E"/>
    <w:rsid w:val="004C22D4"/>
    <w:rsid w:val="004C23F9"/>
    <w:rsid w:val="004C3533"/>
    <w:rsid w:val="004C390F"/>
    <w:rsid w:val="004C3B6B"/>
    <w:rsid w:val="004C4D46"/>
    <w:rsid w:val="004C5517"/>
    <w:rsid w:val="004C6164"/>
    <w:rsid w:val="004C7B32"/>
    <w:rsid w:val="004D045C"/>
    <w:rsid w:val="004D55E6"/>
    <w:rsid w:val="004D6024"/>
    <w:rsid w:val="004E10DF"/>
    <w:rsid w:val="004E2FCD"/>
    <w:rsid w:val="004E34F1"/>
    <w:rsid w:val="004E434D"/>
    <w:rsid w:val="004E472E"/>
    <w:rsid w:val="004E4865"/>
    <w:rsid w:val="004E6292"/>
    <w:rsid w:val="004E7A60"/>
    <w:rsid w:val="004F1596"/>
    <w:rsid w:val="004F6C84"/>
    <w:rsid w:val="004F7962"/>
    <w:rsid w:val="00504CDA"/>
    <w:rsid w:val="00505339"/>
    <w:rsid w:val="00511FF3"/>
    <w:rsid w:val="00512F8F"/>
    <w:rsid w:val="0051350E"/>
    <w:rsid w:val="00514A39"/>
    <w:rsid w:val="00515971"/>
    <w:rsid w:val="005163EF"/>
    <w:rsid w:val="00520EB2"/>
    <w:rsid w:val="00521E5F"/>
    <w:rsid w:val="0052475D"/>
    <w:rsid w:val="00533081"/>
    <w:rsid w:val="00533E5E"/>
    <w:rsid w:val="0053403D"/>
    <w:rsid w:val="00535279"/>
    <w:rsid w:val="00535954"/>
    <w:rsid w:val="00541481"/>
    <w:rsid w:val="0054312D"/>
    <w:rsid w:val="00543677"/>
    <w:rsid w:val="005438F5"/>
    <w:rsid w:val="00546793"/>
    <w:rsid w:val="0054692C"/>
    <w:rsid w:val="005504E2"/>
    <w:rsid w:val="0055186A"/>
    <w:rsid w:val="0055209B"/>
    <w:rsid w:val="005522E4"/>
    <w:rsid w:val="00552886"/>
    <w:rsid w:val="00553BC7"/>
    <w:rsid w:val="00556AEF"/>
    <w:rsid w:val="0056114C"/>
    <w:rsid w:val="005651E6"/>
    <w:rsid w:val="00565426"/>
    <w:rsid w:val="00572872"/>
    <w:rsid w:val="00573AE2"/>
    <w:rsid w:val="005746EE"/>
    <w:rsid w:val="00574A4F"/>
    <w:rsid w:val="005769C2"/>
    <w:rsid w:val="00585662"/>
    <w:rsid w:val="005941AC"/>
    <w:rsid w:val="00596319"/>
    <w:rsid w:val="00597104"/>
    <w:rsid w:val="005A09DF"/>
    <w:rsid w:val="005A1C95"/>
    <w:rsid w:val="005A2E36"/>
    <w:rsid w:val="005A42E2"/>
    <w:rsid w:val="005A50A0"/>
    <w:rsid w:val="005A604D"/>
    <w:rsid w:val="005A67BB"/>
    <w:rsid w:val="005B0B8D"/>
    <w:rsid w:val="005B35A4"/>
    <w:rsid w:val="005B7AC9"/>
    <w:rsid w:val="005C0108"/>
    <w:rsid w:val="005C350C"/>
    <w:rsid w:val="005C6E6C"/>
    <w:rsid w:val="005D2E6F"/>
    <w:rsid w:val="005D52B6"/>
    <w:rsid w:val="005D5D31"/>
    <w:rsid w:val="005E0747"/>
    <w:rsid w:val="005E0F20"/>
    <w:rsid w:val="005E20F1"/>
    <w:rsid w:val="005E2828"/>
    <w:rsid w:val="005E3773"/>
    <w:rsid w:val="005E42A7"/>
    <w:rsid w:val="005E65CA"/>
    <w:rsid w:val="005F5430"/>
    <w:rsid w:val="005F5C10"/>
    <w:rsid w:val="005F71CE"/>
    <w:rsid w:val="005F726F"/>
    <w:rsid w:val="005F7A93"/>
    <w:rsid w:val="005F7FAC"/>
    <w:rsid w:val="00600BD2"/>
    <w:rsid w:val="00600F31"/>
    <w:rsid w:val="00601A01"/>
    <w:rsid w:val="00601CAA"/>
    <w:rsid w:val="00606419"/>
    <w:rsid w:val="00607AD6"/>
    <w:rsid w:val="00611F24"/>
    <w:rsid w:val="006123B3"/>
    <w:rsid w:val="00612CF8"/>
    <w:rsid w:val="0061436C"/>
    <w:rsid w:val="00614522"/>
    <w:rsid w:val="00614A7B"/>
    <w:rsid w:val="00616DF0"/>
    <w:rsid w:val="006228EC"/>
    <w:rsid w:val="006237A4"/>
    <w:rsid w:val="00623BCB"/>
    <w:rsid w:val="00624857"/>
    <w:rsid w:val="00627711"/>
    <w:rsid w:val="006307B3"/>
    <w:rsid w:val="00631DE0"/>
    <w:rsid w:val="00634679"/>
    <w:rsid w:val="00635B6E"/>
    <w:rsid w:val="00636701"/>
    <w:rsid w:val="006413AC"/>
    <w:rsid w:val="006415AE"/>
    <w:rsid w:val="00641727"/>
    <w:rsid w:val="00641B62"/>
    <w:rsid w:val="0064460B"/>
    <w:rsid w:val="006501E0"/>
    <w:rsid w:val="00655583"/>
    <w:rsid w:val="0065784B"/>
    <w:rsid w:val="00660443"/>
    <w:rsid w:val="00660EF3"/>
    <w:rsid w:val="00662000"/>
    <w:rsid w:val="00666211"/>
    <w:rsid w:val="0067081F"/>
    <w:rsid w:val="00670AD8"/>
    <w:rsid w:val="006732A5"/>
    <w:rsid w:val="00673B2C"/>
    <w:rsid w:val="006748CE"/>
    <w:rsid w:val="0067527E"/>
    <w:rsid w:val="0067595B"/>
    <w:rsid w:val="0067628A"/>
    <w:rsid w:val="006830D2"/>
    <w:rsid w:val="00683B4B"/>
    <w:rsid w:val="00684283"/>
    <w:rsid w:val="006848CB"/>
    <w:rsid w:val="00684B54"/>
    <w:rsid w:val="00685600"/>
    <w:rsid w:val="006865E3"/>
    <w:rsid w:val="006871A4"/>
    <w:rsid w:val="0069061D"/>
    <w:rsid w:val="00690978"/>
    <w:rsid w:val="00695034"/>
    <w:rsid w:val="00695B75"/>
    <w:rsid w:val="00695DD3"/>
    <w:rsid w:val="00697C67"/>
    <w:rsid w:val="006A0D84"/>
    <w:rsid w:val="006A2612"/>
    <w:rsid w:val="006A44FD"/>
    <w:rsid w:val="006A4A22"/>
    <w:rsid w:val="006A73FA"/>
    <w:rsid w:val="006B1F96"/>
    <w:rsid w:val="006B392E"/>
    <w:rsid w:val="006B3A43"/>
    <w:rsid w:val="006B40BE"/>
    <w:rsid w:val="006B445E"/>
    <w:rsid w:val="006B5A25"/>
    <w:rsid w:val="006B6DA0"/>
    <w:rsid w:val="006B71BE"/>
    <w:rsid w:val="006C373C"/>
    <w:rsid w:val="006C3CF4"/>
    <w:rsid w:val="006C5C6A"/>
    <w:rsid w:val="006D0019"/>
    <w:rsid w:val="006D0073"/>
    <w:rsid w:val="006D01BC"/>
    <w:rsid w:val="006D125C"/>
    <w:rsid w:val="006D1528"/>
    <w:rsid w:val="006D7072"/>
    <w:rsid w:val="006D7804"/>
    <w:rsid w:val="006E002B"/>
    <w:rsid w:val="006E0500"/>
    <w:rsid w:val="006E0F8C"/>
    <w:rsid w:val="006E41D8"/>
    <w:rsid w:val="006F12BD"/>
    <w:rsid w:val="006F2BCA"/>
    <w:rsid w:val="006F4183"/>
    <w:rsid w:val="006F49DC"/>
    <w:rsid w:val="006F5622"/>
    <w:rsid w:val="006F7A28"/>
    <w:rsid w:val="0070024E"/>
    <w:rsid w:val="00700BF0"/>
    <w:rsid w:val="0070238E"/>
    <w:rsid w:val="00703E45"/>
    <w:rsid w:val="00704261"/>
    <w:rsid w:val="00704658"/>
    <w:rsid w:val="00704B47"/>
    <w:rsid w:val="00705916"/>
    <w:rsid w:val="00705B76"/>
    <w:rsid w:val="00706136"/>
    <w:rsid w:val="00706388"/>
    <w:rsid w:val="00706FC8"/>
    <w:rsid w:val="00710BEF"/>
    <w:rsid w:val="007139FC"/>
    <w:rsid w:val="00713F3F"/>
    <w:rsid w:val="00714145"/>
    <w:rsid w:val="00716E7B"/>
    <w:rsid w:val="00717788"/>
    <w:rsid w:val="007215EB"/>
    <w:rsid w:val="00721695"/>
    <w:rsid w:val="0072473E"/>
    <w:rsid w:val="00724FEF"/>
    <w:rsid w:val="00725165"/>
    <w:rsid w:val="0072518C"/>
    <w:rsid w:val="007337C5"/>
    <w:rsid w:val="0073435E"/>
    <w:rsid w:val="00735314"/>
    <w:rsid w:val="00740543"/>
    <w:rsid w:val="007405E8"/>
    <w:rsid w:val="00741C84"/>
    <w:rsid w:val="00742813"/>
    <w:rsid w:val="00743287"/>
    <w:rsid w:val="00743DFB"/>
    <w:rsid w:val="00744AAA"/>
    <w:rsid w:val="00745A43"/>
    <w:rsid w:val="007504FA"/>
    <w:rsid w:val="00750710"/>
    <w:rsid w:val="0076335C"/>
    <w:rsid w:val="007636E7"/>
    <w:rsid w:val="00763E09"/>
    <w:rsid w:val="00765293"/>
    <w:rsid w:val="007657E7"/>
    <w:rsid w:val="00770999"/>
    <w:rsid w:val="00770C23"/>
    <w:rsid w:val="00772CD4"/>
    <w:rsid w:val="00773CA4"/>
    <w:rsid w:val="007741C8"/>
    <w:rsid w:val="00775010"/>
    <w:rsid w:val="007768A9"/>
    <w:rsid w:val="00777642"/>
    <w:rsid w:val="007814D8"/>
    <w:rsid w:val="00782F07"/>
    <w:rsid w:val="00783C31"/>
    <w:rsid w:val="00786EF2"/>
    <w:rsid w:val="00790A47"/>
    <w:rsid w:val="00794C12"/>
    <w:rsid w:val="00796AEE"/>
    <w:rsid w:val="00797256"/>
    <w:rsid w:val="007A0A14"/>
    <w:rsid w:val="007A1E4D"/>
    <w:rsid w:val="007A3A29"/>
    <w:rsid w:val="007A4AF3"/>
    <w:rsid w:val="007A533D"/>
    <w:rsid w:val="007A5C73"/>
    <w:rsid w:val="007A5CC7"/>
    <w:rsid w:val="007B0C5B"/>
    <w:rsid w:val="007B0D37"/>
    <w:rsid w:val="007B2827"/>
    <w:rsid w:val="007B37BB"/>
    <w:rsid w:val="007B4D79"/>
    <w:rsid w:val="007B7DB7"/>
    <w:rsid w:val="007C3065"/>
    <w:rsid w:val="007C338D"/>
    <w:rsid w:val="007C4AEE"/>
    <w:rsid w:val="007C5002"/>
    <w:rsid w:val="007C5F81"/>
    <w:rsid w:val="007C641F"/>
    <w:rsid w:val="007C7AD0"/>
    <w:rsid w:val="007D025D"/>
    <w:rsid w:val="007D2ACF"/>
    <w:rsid w:val="007D304B"/>
    <w:rsid w:val="007D3252"/>
    <w:rsid w:val="007D4780"/>
    <w:rsid w:val="007D4DF2"/>
    <w:rsid w:val="007D5EDE"/>
    <w:rsid w:val="007E07D0"/>
    <w:rsid w:val="007E1C9A"/>
    <w:rsid w:val="007E4F3D"/>
    <w:rsid w:val="007E5538"/>
    <w:rsid w:val="007E79E7"/>
    <w:rsid w:val="007E7D76"/>
    <w:rsid w:val="007F0E37"/>
    <w:rsid w:val="007F1E99"/>
    <w:rsid w:val="007F433C"/>
    <w:rsid w:val="007F4A28"/>
    <w:rsid w:val="007F713E"/>
    <w:rsid w:val="007F7437"/>
    <w:rsid w:val="00800607"/>
    <w:rsid w:val="008015EC"/>
    <w:rsid w:val="008045D3"/>
    <w:rsid w:val="00804A0B"/>
    <w:rsid w:val="00811823"/>
    <w:rsid w:val="00812201"/>
    <w:rsid w:val="00814A0C"/>
    <w:rsid w:val="00823C3B"/>
    <w:rsid w:val="00826069"/>
    <w:rsid w:val="0082695F"/>
    <w:rsid w:val="0082705F"/>
    <w:rsid w:val="00832F3A"/>
    <w:rsid w:val="00834CC5"/>
    <w:rsid w:val="008371F7"/>
    <w:rsid w:val="0084012E"/>
    <w:rsid w:val="008401CA"/>
    <w:rsid w:val="00841526"/>
    <w:rsid w:val="00841819"/>
    <w:rsid w:val="00842920"/>
    <w:rsid w:val="00846741"/>
    <w:rsid w:val="00853FDE"/>
    <w:rsid w:val="008541EF"/>
    <w:rsid w:val="00854938"/>
    <w:rsid w:val="00855A58"/>
    <w:rsid w:val="00857BC9"/>
    <w:rsid w:val="0086620B"/>
    <w:rsid w:val="00867031"/>
    <w:rsid w:val="00873EE3"/>
    <w:rsid w:val="00875A6A"/>
    <w:rsid w:val="00875D04"/>
    <w:rsid w:val="00876967"/>
    <w:rsid w:val="00876D1F"/>
    <w:rsid w:val="00876EC9"/>
    <w:rsid w:val="00880892"/>
    <w:rsid w:val="00882296"/>
    <w:rsid w:val="00882353"/>
    <w:rsid w:val="00883065"/>
    <w:rsid w:val="00883899"/>
    <w:rsid w:val="0088662A"/>
    <w:rsid w:val="00886702"/>
    <w:rsid w:val="00891D1C"/>
    <w:rsid w:val="00891FAC"/>
    <w:rsid w:val="0089242C"/>
    <w:rsid w:val="00893F13"/>
    <w:rsid w:val="008942DA"/>
    <w:rsid w:val="00894DD9"/>
    <w:rsid w:val="008A1CA0"/>
    <w:rsid w:val="008A3921"/>
    <w:rsid w:val="008A406F"/>
    <w:rsid w:val="008A7388"/>
    <w:rsid w:val="008B1DB3"/>
    <w:rsid w:val="008B49B4"/>
    <w:rsid w:val="008B49C1"/>
    <w:rsid w:val="008B6DBA"/>
    <w:rsid w:val="008C0225"/>
    <w:rsid w:val="008C4099"/>
    <w:rsid w:val="008C4142"/>
    <w:rsid w:val="008C529A"/>
    <w:rsid w:val="008C6561"/>
    <w:rsid w:val="008C7A47"/>
    <w:rsid w:val="008D0E43"/>
    <w:rsid w:val="008D2FAF"/>
    <w:rsid w:val="008D3178"/>
    <w:rsid w:val="008D31D3"/>
    <w:rsid w:val="008D406A"/>
    <w:rsid w:val="008D4948"/>
    <w:rsid w:val="008D49B4"/>
    <w:rsid w:val="008D565D"/>
    <w:rsid w:val="008D7787"/>
    <w:rsid w:val="008E2218"/>
    <w:rsid w:val="008E36B6"/>
    <w:rsid w:val="008E3A53"/>
    <w:rsid w:val="008E4162"/>
    <w:rsid w:val="008E4234"/>
    <w:rsid w:val="008E455A"/>
    <w:rsid w:val="008E7317"/>
    <w:rsid w:val="008E7C06"/>
    <w:rsid w:val="008F1F81"/>
    <w:rsid w:val="008F4AF5"/>
    <w:rsid w:val="008F6898"/>
    <w:rsid w:val="008F68A7"/>
    <w:rsid w:val="0090078A"/>
    <w:rsid w:val="009013BE"/>
    <w:rsid w:val="00903533"/>
    <w:rsid w:val="00903AA5"/>
    <w:rsid w:val="00904681"/>
    <w:rsid w:val="0090530E"/>
    <w:rsid w:val="00905389"/>
    <w:rsid w:val="00905965"/>
    <w:rsid w:val="00905E82"/>
    <w:rsid w:val="009069B3"/>
    <w:rsid w:val="0090795F"/>
    <w:rsid w:val="00907E87"/>
    <w:rsid w:val="0091209D"/>
    <w:rsid w:val="00912A9A"/>
    <w:rsid w:val="00912CCE"/>
    <w:rsid w:val="0091479A"/>
    <w:rsid w:val="0091479B"/>
    <w:rsid w:val="00914FF0"/>
    <w:rsid w:val="0091584D"/>
    <w:rsid w:val="009179E3"/>
    <w:rsid w:val="00920A0D"/>
    <w:rsid w:val="00921200"/>
    <w:rsid w:val="00921568"/>
    <w:rsid w:val="00925CDA"/>
    <w:rsid w:val="009266B8"/>
    <w:rsid w:val="009273AE"/>
    <w:rsid w:val="00927B61"/>
    <w:rsid w:val="009302A0"/>
    <w:rsid w:val="00932023"/>
    <w:rsid w:val="00932623"/>
    <w:rsid w:val="00932B6D"/>
    <w:rsid w:val="00932FFB"/>
    <w:rsid w:val="00934C6F"/>
    <w:rsid w:val="009356F4"/>
    <w:rsid w:val="00935C05"/>
    <w:rsid w:val="00936065"/>
    <w:rsid w:val="00936286"/>
    <w:rsid w:val="0093680F"/>
    <w:rsid w:val="00936A6D"/>
    <w:rsid w:val="00936CEE"/>
    <w:rsid w:val="009370D8"/>
    <w:rsid w:val="00937C62"/>
    <w:rsid w:val="009421EF"/>
    <w:rsid w:val="00942370"/>
    <w:rsid w:val="0094383C"/>
    <w:rsid w:val="0094397B"/>
    <w:rsid w:val="00944EED"/>
    <w:rsid w:val="00947F5C"/>
    <w:rsid w:val="00951963"/>
    <w:rsid w:val="00951A1E"/>
    <w:rsid w:val="00951FFF"/>
    <w:rsid w:val="009520DC"/>
    <w:rsid w:val="009535D7"/>
    <w:rsid w:val="00954CB9"/>
    <w:rsid w:val="00955A77"/>
    <w:rsid w:val="00960993"/>
    <w:rsid w:val="009613AB"/>
    <w:rsid w:val="00963984"/>
    <w:rsid w:val="0096496D"/>
    <w:rsid w:val="00965891"/>
    <w:rsid w:val="00965CB8"/>
    <w:rsid w:val="00967078"/>
    <w:rsid w:val="009703F6"/>
    <w:rsid w:val="009714A0"/>
    <w:rsid w:val="00971509"/>
    <w:rsid w:val="00971C46"/>
    <w:rsid w:val="00972282"/>
    <w:rsid w:val="009751A1"/>
    <w:rsid w:val="00975DF5"/>
    <w:rsid w:val="00977847"/>
    <w:rsid w:val="00980114"/>
    <w:rsid w:val="0098484A"/>
    <w:rsid w:val="009879D1"/>
    <w:rsid w:val="009906FD"/>
    <w:rsid w:val="00992877"/>
    <w:rsid w:val="009A323E"/>
    <w:rsid w:val="009A36EB"/>
    <w:rsid w:val="009A45CA"/>
    <w:rsid w:val="009A4DCF"/>
    <w:rsid w:val="009A7CCC"/>
    <w:rsid w:val="009B1AB4"/>
    <w:rsid w:val="009B1FD3"/>
    <w:rsid w:val="009B3CE5"/>
    <w:rsid w:val="009B53A7"/>
    <w:rsid w:val="009B62BA"/>
    <w:rsid w:val="009B7C6A"/>
    <w:rsid w:val="009C07D9"/>
    <w:rsid w:val="009C0AD0"/>
    <w:rsid w:val="009C0B88"/>
    <w:rsid w:val="009C1E37"/>
    <w:rsid w:val="009C2AFB"/>
    <w:rsid w:val="009C2CAD"/>
    <w:rsid w:val="009C30CE"/>
    <w:rsid w:val="009C3520"/>
    <w:rsid w:val="009C42AF"/>
    <w:rsid w:val="009C64F9"/>
    <w:rsid w:val="009C6D21"/>
    <w:rsid w:val="009D035B"/>
    <w:rsid w:val="009D099B"/>
    <w:rsid w:val="009D0D5B"/>
    <w:rsid w:val="009D21B0"/>
    <w:rsid w:val="009D4243"/>
    <w:rsid w:val="009D46C4"/>
    <w:rsid w:val="009D7056"/>
    <w:rsid w:val="009E49C9"/>
    <w:rsid w:val="009E76ED"/>
    <w:rsid w:val="009F076A"/>
    <w:rsid w:val="009F0BF2"/>
    <w:rsid w:val="009F3E28"/>
    <w:rsid w:val="009F4964"/>
    <w:rsid w:val="009F6AFE"/>
    <w:rsid w:val="009F6FFD"/>
    <w:rsid w:val="00A00A8E"/>
    <w:rsid w:val="00A04173"/>
    <w:rsid w:val="00A07665"/>
    <w:rsid w:val="00A07D6A"/>
    <w:rsid w:val="00A10132"/>
    <w:rsid w:val="00A11A53"/>
    <w:rsid w:val="00A12C07"/>
    <w:rsid w:val="00A14529"/>
    <w:rsid w:val="00A1772A"/>
    <w:rsid w:val="00A179CD"/>
    <w:rsid w:val="00A20925"/>
    <w:rsid w:val="00A224D5"/>
    <w:rsid w:val="00A25596"/>
    <w:rsid w:val="00A26D10"/>
    <w:rsid w:val="00A31317"/>
    <w:rsid w:val="00A31807"/>
    <w:rsid w:val="00A329B2"/>
    <w:rsid w:val="00A32D07"/>
    <w:rsid w:val="00A35798"/>
    <w:rsid w:val="00A360D1"/>
    <w:rsid w:val="00A43826"/>
    <w:rsid w:val="00A43BF0"/>
    <w:rsid w:val="00A451E1"/>
    <w:rsid w:val="00A46867"/>
    <w:rsid w:val="00A47B1C"/>
    <w:rsid w:val="00A502A1"/>
    <w:rsid w:val="00A54002"/>
    <w:rsid w:val="00A54DA8"/>
    <w:rsid w:val="00A64C8C"/>
    <w:rsid w:val="00A65A65"/>
    <w:rsid w:val="00A70074"/>
    <w:rsid w:val="00A715DB"/>
    <w:rsid w:val="00A7214C"/>
    <w:rsid w:val="00A72C34"/>
    <w:rsid w:val="00A72D69"/>
    <w:rsid w:val="00A7373E"/>
    <w:rsid w:val="00A76E35"/>
    <w:rsid w:val="00A76E4A"/>
    <w:rsid w:val="00A80DC4"/>
    <w:rsid w:val="00A81CC8"/>
    <w:rsid w:val="00A83545"/>
    <w:rsid w:val="00A86FBA"/>
    <w:rsid w:val="00A91888"/>
    <w:rsid w:val="00A91B67"/>
    <w:rsid w:val="00A92FB3"/>
    <w:rsid w:val="00A93949"/>
    <w:rsid w:val="00A941D1"/>
    <w:rsid w:val="00A94821"/>
    <w:rsid w:val="00A955AC"/>
    <w:rsid w:val="00A96528"/>
    <w:rsid w:val="00A97090"/>
    <w:rsid w:val="00AA07BE"/>
    <w:rsid w:val="00AA26B0"/>
    <w:rsid w:val="00AA27D6"/>
    <w:rsid w:val="00AA2B64"/>
    <w:rsid w:val="00AA52AD"/>
    <w:rsid w:val="00AA62BA"/>
    <w:rsid w:val="00AA6BC3"/>
    <w:rsid w:val="00AA7262"/>
    <w:rsid w:val="00AA77DE"/>
    <w:rsid w:val="00AA7B21"/>
    <w:rsid w:val="00AB105A"/>
    <w:rsid w:val="00AB1079"/>
    <w:rsid w:val="00AB2A17"/>
    <w:rsid w:val="00AB2A22"/>
    <w:rsid w:val="00AB3F3A"/>
    <w:rsid w:val="00AB40F2"/>
    <w:rsid w:val="00AB4D81"/>
    <w:rsid w:val="00AB7A78"/>
    <w:rsid w:val="00AC102A"/>
    <w:rsid w:val="00AC1419"/>
    <w:rsid w:val="00AC1A8C"/>
    <w:rsid w:val="00AC1CC5"/>
    <w:rsid w:val="00AC1D2C"/>
    <w:rsid w:val="00AC3599"/>
    <w:rsid w:val="00AC5B03"/>
    <w:rsid w:val="00AD3F4D"/>
    <w:rsid w:val="00AD6FF5"/>
    <w:rsid w:val="00AE32FD"/>
    <w:rsid w:val="00AE5231"/>
    <w:rsid w:val="00AE61BF"/>
    <w:rsid w:val="00AE7080"/>
    <w:rsid w:val="00AE767D"/>
    <w:rsid w:val="00AF2350"/>
    <w:rsid w:val="00AF23ED"/>
    <w:rsid w:val="00AF2E24"/>
    <w:rsid w:val="00AF322C"/>
    <w:rsid w:val="00AF4F06"/>
    <w:rsid w:val="00AF64E7"/>
    <w:rsid w:val="00AF6AAD"/>
    <w:rsid w:val="00AF6BA8"/>
    <w:rsid w:val="00B005DD"/>
    <w:rsid w:val="00B012EA"/>
    <w:rsid w:val="00B0146D"/>
    <w:rsid w:val="00B0563B"/>
    <w:rsid w:val="00B105E8"/>
    <w:rsid w:val="00B1071B"/>
    <w:rsid w:val="00B167F6"/>
    <w:rsid w:val="00B17903"/>
    <w:rsid w:val="00B202E0"/>
    <w:rsid w:val="00B20832"/>
    <w:rsid w:val="00B21520"/>
    <w:rsid w:val="00B25D06"/>
    <w:rsid w:val="00B25F36"/>
    <w:rsid w:val="00B27D64"/>
    <w:rsid w:val="00B43771"/>
    <w:rsid w:val="00B43A60"/>
    <w:rsid w:val="00B443D2"/>
    <w:rsid w:val="00B456D8"/>
    <w:rsid w:val="00B45F6C"/>
    <w:rsid w:val="00B462EB"/>
    <w:rsid w:val="00B5314C"/>
    <w:rsid w:val="00B54AC7"/>
    <w:rsid w:val="00B54CB0"/>
    <w:rsid w:val="00B57BCC"/>
    <w:rsid w:val="00B57DFE"/>
    <w:rsid w:val="00B61598"/>
    <w:rsid w:val="00B61745"/>
    <w:rsid w:val="00B61A71"/>
    <w:rsid w:val="00B631C1"/>
    <w:rsid w:val="00B63A26"/>
    <w:rsid w:val="00B63DA9"/>
    <w:rsid w:val="00B663AA"/>
    <w:rsid w:val="00B665CA"/>
    <w:rsid w:val="00B665DE"/>
    <w:rsid w:val="00B67AEB"/>
    <w:rsid w:val="00B71263"/>
    <w:rsid w:val="00B72948"/>
    <w:rsid w:val="00B737F5"/>
    <w:rsid w:val="00B74678"/>
    <w:rsid w:val="00B74684"/>
    <w:rsid w:val="00B75F98"/>
    <w:rsid w:val="00B7689F"/>
    <w:rsid w:val="00B77B21"/>
    <w:rsid w:val="00B77F4A"/>
    <w:rsid w:val="00B8052E"/>
    <w:rsid w:val="00B84D64"/>
    <w:rsid w:val="00B86860"/>
    <w:rsid w:val="00B87068"/>
    <w:rsid w:val="00B8747D"/>
    <w:rsid w:val="00B91551"/>
    <w:rsid w:val="00B92455"/>
    <w:rsid w:val="00B93A98"/>
    <w:rsid w:val="00B95C25"/>
    <w:rsid w:val="00BA0D76"/>
    <w:rsid w:val="00BA1E04"/>
    <w:rsid w:val="00BA2E25"/>
    <w:rsid w:val="00BA3AE6"/>
    <w:rsid w:val="00BA46D7"/>
    <w:rsid w:val="00BA51D9"/>
    <w:rsid w:val="00BA58E0"/>
    <w:rsid w:val="00BA7BBE"/>
    <w:rsid w:val="00BB0656"/>
    <w:rsid w:val="00BB065A"/>
    <w:rsid w:val="00BB06E6"/>
    <w:rsid w:val="00BB28BB"/>
    <w:rsid w:val="00BB38DE"/>
    <w:rsid w:val="00BC2848"/>
    <w:rsid w:val="00BC5020"/>
    <w:rsid w:val="00BC5480"/>
    <w:rsid w:val="00BC5CD0"/>
    <w:rsid w:val="00BC5DDA"/>
    <w:rsid w:val="00BC7B91"/>
    <w:rsid w:val="00BD08A2"/>
    <w:rsid w:val="00BD1C0D"/>
    <w:rsid w:val="00BD2E1E"/>
    <w:rsid w:val="00BD389E"/>
    <w:rsid w:val="00BD3D0E"/>
    <w:rsid w:val="00BD40EF"/>
    <w:rsid w:val="00BD51D9"/>
    <w:rsid w:val="00BE0EFE"/>
    <w:rsid w:val="00BE19E3"/>
    <w:rsid w:val="00BE1E2B"/>
    <w:rsid w:val="00BE37BB"/>
    <w:rsid w:val="00BE3B43"/>
    <w:rsid w:val="00BE482A"/>
    <w:rsid w:val="00BE4C5F"/>
    <w:rsid w:val="00BE5F44"/>
    <w:rsid w:val="00BE6114"/>
    <w:rsid w:val="00BE61B8"/>
    <w:rsid w:val="00BF2906"/>
    <w:rsid w:val="00BF39EC"/>
    <w:rsid w:val="00BF3A68"/>
    <w:rsid w:val="00BF4105"/>
    <w:rsid w:val="00BF47F6"/>
    <w:rsid w:val="00C015A9"/>
    <w:rsid w:val="00C01C44"/>
    <w:rsid w:val="00C038AF"/>
    <w:rsid w:val="00C042D8"/>
    <w:rsid w:val="00C04A9C"/>
    <w:rsid w:val="00C04CD6"/>
    <w:rsid w:val="00C07626"/>
    <w:rsid w:val="00C076E8"/>
    <w:rsid w:val="00C10258"/>
    <w:rsid w:val="00C16F0D"/>
    <w:rsid w:val="00C223BA"/>
    <w:rsid w:val="00C22B7A"/>
    <w:rsid w:val="00C251FD"/>
    <w:rsid w:val="00C271F1"/>
    <w:rsid w:val="00C3531E"/>
    <w:rsid w:val="00C36BCE"/>
    <w:rsid w:val="00C411A1"/>
    <w:rsid w:val="00C4213E"/>
    <w:rsid w:val="00C423C8"/>
    <w:rsid w:val="00C42B21"/>
    <w:rsid w:val="00C42F75"/>
    <w:rsid w:val="00C43B4A"/>
    <w:rsid w:val="00C44B1F"/>
    <w:rsid w:val="00C45B7E"/>
    <w:rsid w:val="00C45BFD"/>
    <w:rsid w:val="00C47398"/>
    <w:rsid w:val="00C47A4C"/>
    <w:rsid w:val="00C50E7A"/>
    <w:rsid w:val="00C52C71"/>
    <w:rsid w:val="00C53DC6"/>
    <w:rsid w:val="00C54B52"/>
    <w:rsid w:val="00C56190"/>
    <w:rsid w:val="00C56FB1"/>
    <w:rsid w:val="00C572EE"/>
    <w:rsid w:val="00C6055C"/>
    <w:rsid w:val="00C60DAF"/>
    <w:rsid w:val="00C61882"/>
    <w:rsid w:val="00C61F21"/>
    <w:rsid w:val="00C62F14"/>
    <w:rsid w:val="00C65F98"/>
    <w:rsid w:val="00C67A55"/>
    <w:rsid w:val="00C700E6"/>
    <w:rsid w:val="00C72814"/>
    <w:rsid w:val="00C736C7"/>
    <w:rsid w:val="00C74550"/>
    <w:rsid w:val="00C7687F"/>
    <w:rsid w:val="00C77DE5"/>
    <w:rsid w:val="00C80A7A"/>
    <w:rsid w:val="00C80DA5"/>
    <w:rsid w:val="00C82E79"/>
    <w:rsid w:val="00C83DFF"/>
    <w:rsid w:val="00C8483E"/>
    <w:rsid w:val="00C8585D"/>
    <w:rsid w:val="00C87A43"/>
    <w:rsid w:val="00C87F95"/>
    <w:rsid w:val="00C90494"/>
    <w:rsid w:val="00C91ABD"/>
    <w:rsid w:val="00C91B39"/>
    <w:rsid w:val="00C93FFB"/>
    <w:rsid w:val="00C9500C"/>
    <w:rsid w:val="00C9687F"/>
    <w:rsid w:val="00C971FC"/>
    <w:rsid w:val="00C9755A"/>
    <w:rsid w:val="00CA02CE"/>
    <w:rsid w:val="00CA04D7"/>
    <w:rsid w:val="00CA2D6C"/>
    <w:rsid w:val="00CA31F3"/>
    <w:rsid w:val="00CA6682"/>
    <w:rsid w:val="00CA6B2E"/>
    <w:rsid w:val="00CA6ED0"/>
    <w:rsid w:val="00CA735A"/>
    <w:rsid w:val="00CA73B1"/>
    <w:rsid w:val="00CB13D2"/>
    <w:rsid w:val="00CB1B15"/>
    <w:rsid w:val="00CB2B25"/>
    <w:rsid w:val="00CB2B62"/>
    <w:rsid w:val="00CB5478"/>
    <w:rsid w:val="00CB61FF"/>
    <w:rsid w:val="00CB6DCD"/>
    <w:rsid w:val="00CC1106"/>
    <w:rsid w:val="00CC17A6"/>
    <w:rsid w:val="00CC1B0C"/>
    <w:rsid w:val="00CC24AE"/>
    <w:rsid w:val="00CC31FD"/>
    <w:rsid w:val="00CC3C1D"/>
    <w:rsid w:val="00CC4DDD"/>
    <w:rsid w:val="00CC5291"/>
    <w:rsid w:val="00CC5943"/>
    <w:rsid w:val="00CC7133"/>
    <w:rsid w:val="00CC7CB9"/>
    <w:rsid w:val="00CD2A54"/>
    <w:rsid w:val="00CD4680"/>
    <w:rsid w:val="00CD6A4E"/>
    <w:rsid w:val="00CD712E"/>
    <w:rsid w:val="00CE24AD"/>
    <w:rsid w:val="00CE3690"/>
    <w:rsid w:val="00CE3C36"/>
    <w:rsid w:val="00CF2103"/>
    <w:rsid w:val="00CF2A18"/>
    <w:rsid w:val="00CF2E43"/>
    <w:rsid w:val="00CF3780"/>
    <w:rsid w:val="00CF6276"/>
    <w:rsid w:val="00D000EE"/>
    <w:rsid w:val="00D016F6"/>
    <w:rsid w:val="00D0297F"/>
    <w:rsid w:val="00D03455"/>
    <w:rsid w:val="00D1054C"/>
    <w:rsid w:val="00D10AA7"/>
    <w:rsid w:val="00D14E0E"/>
    <w:rsid w:val="00D2169E"/>
    <w:rsid w:val="00D222FD"/>
    <w:rsid w:val="00D229BE"/>
    <w:rsid w:val="00D23432"/>
    <w:rsid w:val="00D26EF2"/>
    <w:rsid w:val="00D26F7F"/>
    <w:rsid w:val="00D27365"/>
    <w:rsid w:val="00D30905"/>
    <w:rsid w:val="00D30EC4"/>
    <w:rsid w:val="00D32225"/>
    <w:rsid w:val="00D3275D"/>
    <w:rsid w:val="00D338FB"/>
    <w:rsid w:val="00D33C45"/>
    <w:rsid w:val="00D33DB4"/>
    <w:rsid w:val="00D343EF"/>
    <w:rsid w:val="00D347FE"/>
    <w:rsid w:val="00D35929"/>
    <w:rsid w:val="00D36050"/>
    <w:rsid w:val="00D4092D"/>
    <w:rsid w:val="00D503A2"/>
    <w:rsid w:val="00D50665"/>
    <w:rsid w:val="00D50E92"/>
    <w:rsid w:val="00D52564"/>
    <w:rsid w:val="00D52C06"/>
    <w:rsid w:val="00D53D89"/>
    <w:rsid w:val="00D54E19"/>
    <w:rsid w:val="00D559EA"/>
    <w:rsid w:val="00D55DE8"/>
    <w:rsid w:val="00D57811"/>
    <w:rsid w:val="00D605E8"/>
    <w:rsid w:val="00D60F34"/>
    <w:rsid w:val="00D61AED"/>
    <w:rsid w:val="00D622A3"/>
    <w:rsid w:val="00D62650"/>
    <w:rsid w:val="00D62E55"/>
    <w:rsid w:val="00D647B9"/>
    <w:rsid w:val="00D65480"/>
    <w:rsid w:val="00D65CB7"/>
    <w:rsid w:val="00D65E98"/>
    <w:rsid w:val="00D65F01"/>
    <w:rsid w:val="00D6734B"/>
    <w:rsid w:val="00D733F6"/>
    <w:rsid w:val="00D73BCB"/>
    <w:rsid w:val="00D73BFB"/>
    <w:rsid w:val="00D75735"/>
    <w:rsid w:val="00D76E2C"/>
    <w:rsid w:val="00D76EE7"/>
    <w:rsid w:val="00D80C4C"/>
    <w:rsid w:val="00D81A6B"/>
    <w:rsid w:val="00D822AD"/>
    <w:rsid w:val="00D82A28"/>
    <w:rsid w:val="00D85378"/>
    <w:rsid w:val="00D85600"/>
    <w:rsid w:val="00D85C08"/>
    <w:rsid w:val="00D87032"/>
    <w:rsid w:val="00D87135"/>
    <w:rsid w:val="00D90EF1"/>
    <w:rsid w:val="00D930F8"/>
    <w:rsid w:val="00D93FA4"/>
    <w:rsid w:val="00D96380"/>
    <w:rsid w:val="00D96C86"/>
    <w:rsid w:val="00D97328"/>
    <w:rsid w:val="00DA08A7"/>
    <w:rsid w:val="00DA1E24"/>
    <w:rsid w:val="00DA3C60"/>
    <w:rsid w:val="00DA46F1"/>
    <w:rsid w:val="00DA6B69"/>
    <w:rsid w:val="00DA6F27"/>
    <w:rsid w:val="00DB002F"/>
    <w:rsid w:val="00DB1660"/>
    <w:rsid w:val="00DB1CE3"/>
    <w:rsid w:val="00DB366B"/>
    <w:rsid w:val="00DB47EC"/>
    <w:rsid w:val="00DB4FBB"/>
    <w:rsid w:val="00DB54A8"/>
    <w:rsid w:val="00DB5C58"/>
    <w:rsid w:val="00DB5EAB"/>
    <w:rsid w:val="00DB6F3F"/>
    <w:rsid w:val="00DB786F"/>
    <w:rsid w:val="00DC0457"/>
    <w:rsid w:val="00DC7344"/>
    <w:rsid w:val="00DC7A91"/>
    <w:rsid w:val="00DD006F"/>
    <w:rsid w:val="00DD1711"/>
    <w:rsid w:val="00DD29DF"/>
    <w:rsid w:val="00DD2CAE"/>
    <w:rsid w:val="00DD38C2"/>
    <w:rsid w:val="00DD3D96"/>
    <w:rsid w:val="00DD6E5C"/>
    <w:rsid w:val="00DE2888"/>
    <w:rsid w:val="00DE3F93"/>
    <w:rsid w:val="00DE4BD8"/>
    <w:rsid w:val="00DE51DF"/>
    <w:rsid w:val="00DE7C5A"/>
    <w:rsid w:val="00DF20B4"/>
    <w:rsid w:val="00DF267F"/>
    <w:rsid w:val="00DF3290"/>
    <w:rsid w:val="00DF42CB"/>
    <w:rsid w:val="00E01121"/>
    <w:rsid w:val="00E037E1"/>
    <w:rsid w:val="00E0412A"/>
    <w:rsid w:val="00E04F91"/>
    <w:rsid w:val="00E057BF"/>
    <w:rsid w:val="00E06978"/>
    <w:rsid w:val="00E10BF0"/>
    <w:rsid w:val="00E10C94"/>
    <w:rsid w:val="00E1157B"/>
    <w:rsid w:val="00E139B0"/>
    <w:rsid w:val="00E15778"/>
    <w:rsid w:val="00E16286"/>
    <w:rsid w:val="00E16DBF"/>
    <w:rsid w:val="00E16DEC"/>
    <w:rsid w:val="00E16E01"/>
    <w:rsid w:val="00E17D95"/>
    <w:rsid w:val="00E208C8"/>
    <w:rsid w:val="00E30D9F"/>
    <w:rsid w:val="00E31601"/>
    <w:rsid w:val="00E31739"/>
    <w:rsid w:val="00E3666A"/>
    <w:rsid w:val="00E448B5"/>
    <w:rsid w:val="00E4523E"/>
    <w:rsid w:val="00E4571F"/>
    <w:rsid w:val="00E4596E"/>
    <w:rsid w:val="00E46498"/>
    <w:rsid w:val="00E52765"/>
    <w:rsid w:val="00E56DBA"/>
    <w:rsid w:val="00E6073E"/>
    <w:rsid w:val="00E61022"/>
    <w:rsid w:val="00E658C9"/>
    <w:rsid w:val="00E660C0"/>
    <w:rsid w:val="00E66DF3"/>
    <w:rsid w:val="00E74C7C"/>
    <w:rsid w:val="00E75C6E"/>
    <w:rsid w:val="00E76034"/>
    <w:rsid w:val="00E76768"/>
    <w:rsid w:val="00E76BA2"/>
    <w:rsid w:val="00E77D93"/>
    <w:rsid w:val="00E82C54"/>
    <w:rsid w:val="00E83148"/>
    <w:rsid w:val="00E83277"/>
    <w:rsid w:val="00E83F6D"/>
    <w:rsid w:val="00E8573A"/>
    <w:rsid w:val="00E858F9"/>
    <w:rsid w:val="00E86D56"/>
    <w:rsid w:val="00E91AE7"/>
    <w:rsid w:val="00E92EDB"/>
    <w:rsid w:val="00E956E7"/>
    <w:rsid w:val="00E96739"/>
    <w:rsid w:val="00EA36C3"/>
    <w:rsid w:val="00EA36E9"/>
    <w:rsid w:val="00EA61EC"/>
    <w:rsid w:val="00EA7A4A"/>
    <w:rsid w:val="00EA7B85"/>
    <w:rsid w:val="00EB04FB"/>
    <w:rsid w:val="00EB219A"/>
    <w:rsid w:val="00EB2B3F"/>
    <w:rsid w:val="00EB307F"/>
    <w:rsid w:val="00EB34E8"/>
    <w:rsid w:val="00EB52F5"/>
    <w:rsid w:val="00EC2682"/>
    <w:rsid w:val="00EC5186"/>
    <w:rsid w:val="00EC5B38"/>
    <w:rsid w:val="00EC676B"/>
    <w:rsid w:val="00ED07D7"/>
    <w:rsid w:val="00ED2390"/>
    <w:rsid w:val="00ED29A1"/>
    <w:rsid w:val="00ED35BB"/>
    <w:rsid w:val="00ED5382"/>
    <w:rsid w:val="00ED60E6"/>
    <w:rsid w:val="00EE02BA"/>
    <w:rsid w:val="00EE02E5"/>
    <w:rsid w:val="00EE1C39"/>
    <w:rsid w:val="00EE2144"/>
    <w:rsid w:val="00EE3687"/>
    <w:rsid w:val="00EE3B6B"/>
    <w:rsid w:val="00EE44E3"/>
    <w:rsid w:val="00EE5734"/>
    <w:rsid w:val="00EE5FF4"/>
    <w:rsid w:val="00EE6EFF"/>
    <w:rsid w:val="00EE76E1"/>
    <w:rsid w:val="00EE7F91"/>
    <w:rsid w:val="00EF03B7"/>
    <w:rsid w:val="00EF0C9F"/>
    <w:rsid w:val="00EF0F94"/>
    <w:rsid w:val="00EF1D30"/>
    <w:rsid w:val="00EF35BC"/>
    <w:rsid w:val="00EF6653"/>
    <w:rsid w:val="00F01DF9"/>
    <w:rsid w:val="00F01E4A"/>
    <w:rsid w:val="00F03CB6"/>
    <w:rsid w:val="00F0647A"/>
    <w:rsid w:val="00F06AB5"/>
    <w:rsid w:val="00F06C44"/>
    <w:rsid w:val="00F074F1"/>
    <w:rsid w:val="00F1072C"/>
    <w:rsid w:val="00F10A82"/>
    <w:rsid w:val="00F120F5"/>
    <w:rsid w:val="00F12A0B"/>
    <w:rsid w:val="00F12C4A"/>
    <w:rsid w:val="00F14B5D"/>
    <w:rsid w:val="00F152B7"/>
    <w:rsid w:val="00F207E9"/>
    <w:rsid w:val="00F2287D"/>
    <w:rsid w:val="00F27A38"/>
    <w:rsid w:val="00F31D07"/>
    <w:rsid w:val="00F33056"/>
    <w:rsid w:val="00F34221"/>
    <w:rsid w:val="00F35F62"/>
    <w:rsid w:val="00F37FCC"/>
    <w:rsid w:val="00F4208C"/>
    <w:rsid w:val="00F425C6"/>
    <w:rsid w:val="00F45641"/>
    <w:rsid w:val="00F458A7"/>
    <w:rsid w:val="00F45B37"/>
    <w:rsid w:val="00F47EE2"/>
    <w:rsid w:val="00F5106D"/>
    <w:rsid w:val="00F51970"/>
    <w:rsid w:val="00F534DE"/>
    <w:rsid w:val="00F54ABE"/>
    <w:rsid w:val="00F55107"/>
    <w:rsid w:val="00F5652B"/>
    <w:rsid w:val="00F57309"/>
    <w:rsid w:val="00F60275"/>
    <w:rsid w:val="00F619E2"/>
    <w:rsid w:val="00F62D48"/>
    <w:rsid w:val="00F636B0"/>
    <w:rsid w:val="00F64DA4"/>
    <w:rsid w:val="00F66763"/>
    <w:rsid w:val="00F70429"/>
    <w:rsid w:val="00F7238E"/>
    <w:rsid w:val="00F732DF"/>
    <w:rsid w:val="00F74397"/>
    <w:rsid w:val="00F74C6D"/>
    <w:rsid w:val="00F74F59"/>
    <w:rsid w:val="00F7588F"/>
    <w:rsid w:val="00F75AF1"/>
    <w:rsid w:val="00F77C1D"/>
    <w:rsid w:val="00F81819"/>
    <w:rsid w:val="00F82418"/>
    <w:rsid w:val="00F83A30"/>
    <w:rsid w:val="00F84C09"/>
    <w:rsid w:val="00F869B4"/>
    <w:rsid w:val="00F90478"/>
    <w:rsid w:val="00F91352"/>
    <w:rsid w:val="00F9278D"/>
    <w:rsid w:val="00F96449"/>
    <w:rsid w:val="00F973A7"/>
    <w:rsid w:val="00F97726"/>
    <w:rsid w:val="00FA074D"/>
    <w:rsid w:val="00FA1724"/>
    <w:rsid w:val="00FA2B4D"/>
    <w:rsid w:val="00FA7DED"/>
    <w:rsid w:val="00FB2AEB"/>
    <w:rsid w:val="00FB2DBE"/>
    <w:rsid w:val="00FB53F7"/>
    <w:rsid w:val="00FB77E4"/>
    <w:rsid w:val="00FC322E"/>
    <w:rsid w:val="00FC51DA"/>
    <w:rsid w:val="00FC7C28"/>
    <w:rsid w:val="00FD1C21"/>
    <w:rsid w:val="00FD44E3"/>
    <w:rsid w:val="00FD45E0"/>
    <w:rsid w:val="00FD5FDE"/>
    <w:rsid w:val="00FE0F4A"/>
    <w:rsid w:val="00FE2162"/>
    <w:rsid w:val="00FE41B5"/>
    <w:rsid w:val="00FE64DF"/>
    <w:rsid w:val="00FE6A2D"/>
    <w:rsid w:val="00FE73A5"/>
    <w:rsid w:val="00FF0AAC"/>
    <w:rsid w:val="00FF0F1E"/>
    <w:rsid w:val="00FF1040"/>
    <w:rsid w:val="00FF1FD4"/>
    <w:rsid w:val="00FF3350"/>
    <w:rsid w:val="00FF48E6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0A9EF"/>
  <w15:chartTrackingRefBased/>
  <w15:docId w15:val="{4628D82D-89C5-4CA2-8232-223BC30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D08"/>
    <w:rPr>
      <w:sz w:val="24"/>
      <w:szCs w:val="24"/>
      <w:lang w:val="en-GB" w:eastAsia="en-US"/>
    </w:rPr>
  </w:style>
  <w:style w:type="paragraph" w:styleId="Cabealho1">
    <w:name w:val="Cabeçalho 1"/>
    <w:basedOn w:val="Normal"/>
    <w:next w:val="Normal"/>
    <w:qFormat/>
    <w:rsid w:val="00AC1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Cabeçalho 2"/>
    <w:basedOn w:val="Normal"/>
    <w:next w:val="Normal"/>
    <w:qFormat/>
    <w:rsid w:val="00BC2848"/>
    <w:pPr>
      <w:keepNext/>
      <w:outlineLvl w:val="1"/>
    </w:pPr>
    <w:rPr>
      <w:rFonts w:ascii="Arial" w:hAnsi="Arial"/>
      <w:b/>
      <w:bCs/>
      <w:sz w:val="16"/>
      <w:szCs w:val="20"/>
      <w:lang w:val="pt-PT"/>
    </w:rPr>
  </w:style>
  <w:style w:type="paragraph" w:styleId="Cabealho4">
    <w:name w:val="Cabeçalho 4"/>
    <w:basedOn w:val="Normal"/>
    <w:next w:val="Normal"/>
    <w:qFormat/>
    <w:rsid w:val="00683B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9">
    <w:name w:val="Cabeçalho 9"/>
    <w:basedOn w:val="Normal"/>
    <w:next w:val="Normal"/>
    <w:qFormat/>
    <w:rsid w:val="00BC2848"/>
    <w:pPr>
      <w:keepNext/>
      <w:outlineLvl w:val="8"/>
    </w:pPr>
    <w:rPr>
      <w:b/>
      <w:bCs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153"/>
        <w:tab w:val="right" w:pos="8306"/>
      </w:tabs>
    </w:p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rsid w:val="00BC2848"/>
    <w:pPr>
      <w:jc w:val="both"/>
    </w:pPr>
    <w:rPr>
      <w:rFonts w:ascii="Arial" w:hAnsi="Arial" w:cs="Arial"/>
      <w:sz w:val="22"/>
      <w:lang w:val="pt-PT" w:eastAsia="pt-PT"/>
    </w:rPr>
  </w:style>
  <w:style w:type="paragraph" w:styleId="Corpodetexto3">
    <w:name w:val="Body Text 3"/>
    <w:basedOn w:val="Normal"/>
    <w:rsid w:val="00683B4B"/>
    <w:pPr>
      <w:spacing w:after="120"/>
    </w:pPr>
    <w:rPr>
      <w:sz w:val="16"/>
      <w:szCs w:val="16"/>
    </w:rPr>
  </w:style>
  <w:style w:type="table" w:styleId="TabelaWeb1">
    <w:name w:val="Table Web 1"/>
    <w:basedOn w:val="Tabelanormal"/>
    <w:rsid w:val="00EE4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EE4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467437"/>
    <w:pPr>
      <w:spacing w:after="120" w:line="480" w:lineRule="auto"/>
    </w:pPr>
  </w:style>
  <w:style w:type="table" w:styleId="Tabelacomgrelha">
    <w:name w:val="Tabela com grelha"/>
    <w:basedOn w:val="Tabelanormal"/>
    <w:rsid w:val="0046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basedOn w:val="Tipodeletrapredefinidodopargrafo"/>
    <w:link w:val="Rodap"/>
    <w:uiPriority w:val="99"/>
    <w:rsid w:val="00A20925"/>
    <w:rPr>
      <w:sz w:val="24"/>
      <w:szCs w:val="24"/>
      <w:lang w:val="en-GB" w:eastAsia="en-US"/>
    </w:rPr>
  </w:style>
  <w:style w:type="paragraph" w:styleId="Textodebalo">
    <w:name w:val="Balloon Text"/>
    <w:basedOn w:val="Normal"/>
    <w:link w:val="TextodebaloCarcter"/>
    <w:rsid w:val="00A209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2092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mbiente%20de%20trabalho\FPT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EGFP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 </cp:lastModifiedBy>
  <cp:revision>3</cp:revision>
  <cp:lastPrinted>2008-01-07T17:14:00Z</cp:lastPrinted>
  <dcterms:created xsi:type="dcterms:W3CDTF">2021-07-22T16:04:00Z</dcterms:created>
  <dcterms:modified xsi:type="dcterms:W3CDTF">2021-07-22T16:04:00Z</dcterms:modified>
</cp:coreProperties>
</file>