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23"/>
        <w:gridCol w:w="3780"/>
      </w:tblGrid>
      <w:tr w:rsidR="008956E0" w:rsidRPr="004B4E09" w14:paraId="765D9AA2" w14:textId="77777777" w:rsidTr="004B4E09">
        <w:trPr>
          <w:tblCellSpacing w:w="20" w:type="dxa"/>
        </w:trPr>
        <w:tc>
          <w:tcPr>
            <w:tcW w:w="6763" w:type="dxa"/>
            <w:shd w:val="clear" w:color="auto" w:fill="auto"/>
          </w:tcPr>
          <w:p w14:paraId="548BB502" w14:textId="77777777" w:rsidR="008956E0" w:rsidRPr="004B4E09" w:rsidRDefault="008956E0" w:rsidP="004B4E09">
            <w:pPr>
              <w:pStyle w:val="Cabealho"/>
              <w:tabs>
                <w:tab w:val="clear" w:pos="4153"/>
                <w:tab w:val="clear" w:pos="8306"/>
              </w:tabs>
              <w:jc w:val="center"/>
              <w:rPr>
                <w:rFonts w:ascii="Arial Black" w:hAnsi="Arial Black"/>
                <w:b/>
                <w:lang w:val="pt-PT"/>
              </w:rPr>
            </w:pPr>
            <w:r w:rsidRPr="004B4E09">
              <w:rPr>
                <w:rFonts w:ascii="Arial Black" w:hAnsi="Arial Black"/>
                <w:b/>
                <w:lang w:val="pt-PT"/>
              </w:rPr>
              <w:t>CAMPEONATO NACIONAL INDIVIDUAL</w:t>
            </w:r>
          </w:p>
        </w:tc>
        <w:tc>
          <w:tcPr>
            <w:tcW w:w="3720" w:type="dxa"/>
            <w:shd w:val="clear" w:color="auto" w:fill="auto"/>
          </w:tcPr>
          <w:p w14:paraId="0EABF834" w14:textId="77777777" w:rsidR="008956E0" w:rsidRPr="004B4E09" w:rsidRDefault="008956E0" w:rsidP="004B4E09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b/>
                <w:lang w:val="pt-PT"/>
              </w:rPr>
            </w:pPr>
            <w:r w:rsidRPr="004B4E09">
              <w:rPr>
                <w:rFonts w:ascii="Arial Black" w:hAnsi="Arial Black"/>
                <w:b/>
                <w:lang w:val="pt-PT"/>
              </w:rPr>
              <w:t xml:space="preserve">Época:           </w:t>
            </w:r>
          </w:p>
        </w:tc>
      </w:tr>
    </w:tbl>
    <w:p w14:paraId="00023E74" w14:textId="77777777" w:rsidR="008956E0" w:rsidRDefault="008956E0" w:rsidP="00CA6F6C">
      <w:pPr>
        <w:pStyle w:val="Cabealho"/>
        <w:tabs>
          <w:tab w:val="clear" w:pos="4153"/>
          <w:tab w:val="clear" w:pos="8306"/>
        </w:tabs>
        <w:rPr>
          <w:rFonts w:ascii="Arial Black" w:hAnsi="Arial Black"/>
          <w:b/>
          <w:u w:val="single"/>
          <w:lang w:val="pt-PT"/>
        </w:rPr>
      </w:pPr>
    </w:p>
    <w:p w14:paraId="71229685" w14:textId="77777777" w:rsidR="004A26B8" w:rsidRDefault="00CA6F6C" w:rsidP="008956E0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lang w:val="pt-PT"/>
        </w:rPr>
      </w:pPr>
      <w:r w:rsidRPr="009C4490">
        <w:rPr>
          <w:rFonts w:ascii="Arial Black" w:hAnsi="Arial Black"/>
          <w:b/>
          <w:u w:val="single"/>
          <w:lang w:val="pt-PT"/>
        </w:rPr>
        <w:t>Boletim de Inscrição</w:t>
      </w: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103"/>
        <w:gridCol w:w="4500"/>
      </w:tblGrid>
      <w:tr w:rsidR="00B04C20" w:rsidRPr="004B4E09" w14:paraId="62790FD7" w14:textId="77777777" w:rsidTr="004B4E09">
        <w:trPr>
          <w:tblCellSpacing w:w="20" w:type="dxa"/>
        </w:trPr>
        <w:tc>
          <w:tcPr>
            <w:tcW w:w="6043" w:type="dxa"/>
            <w:shd w:val="clear" w:color="auto" w:fill="auto"/>
          </w:tcPr>
          <w:p w14:paraId="56F556DD" w14:textId="77777777" w:rsidR="00B04C20" w:rsidRPr="004B4E09" w:rsidRDefault="00B04C20" w:rsidP="004B4E09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4B4E09">
              <w:rPr>
                <w:rFonts w:ascii="Arial Black" w:hAnsi="Arial Black"/>
                <w:lang w:val="pt-PT"/>
              </w:rPr>
              <w:t>Clube:</w:t>
            </w:r>
          </w:p>
        </w:tc>
        <w:tc>
          <w:tcPr>
            <w:tcW w:w="4440" w:type="dxa"/>
            <w:shd w:val="clear" w:color="auto" w:fill="auto"/>
          </w:tcPr>
          <w:p w14:paraId="1D124F4D" w14:textId="77777777" w:rsidR="00B04C20" w:rsidRPr="004B4E09" w:rsidRDefault="00B04C20" w:rsidP="004B4E09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4B4E09">
              <w:rPr>
                <w:rFonts w:ascii="Arial Black" w:hAnsi="Arial Black"/>
                <w:lang w:val="pt-PT"/>
              </w:rPr>
              <w:t>Classe:</w:t>
            </w:r>
          </w:p>
        </w:tc>
      </w:tr>
    </w:tbl>
    <w:p w14:paraId="5961A743" w14:textId="77777777" w:rsidR="00EE7F91" w:rsidRPr="00CA6F6C" w:rsidRDefault="00EE7F91" w:rsidP="00CA6F6C">
      <w:pPr>
        <w:pStyle w:val="Cabealho"/>
        <w:tabs>
          <w:tab w:val="clear" w:pos="4153"/>
          <w:tab w:val="clear" w:pos="8306"/>
        </w:tabs>
        <w:rPr>
          <w:rFonts w:ascii="Arial Black" w:hAnsi="Arial Black"/>
          <w:lang w:val="pt-PT"/>
        </w:rPr>
      </w:pPr>
      <w:r w:rsidRPr="00CA6F6C">
        <w:rPr>
          <w:lang w:val="pt-PT"/>
        </w:rPr>
        <w:t xml:space="preserve"> </w:t>
      </w: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440"/>
        <w:gridCol w:w="1260"/>
      </w:tblGrid>
      <w:tr w:rsidR="00CA6F6C" w:rsidRPr="004B4E09" w14:paraId="4C02220A" w14:textId="77777777" w:rsidTr="004B4E09">
        <w:trPr>
          <w:trHeight w:val="493"/>
          <w:tblCellSpacing w:w="20" w:type="dxa"/>
        </w:trPr>
        <w:tc>
          <w:tcPr>
            <w:tcW w:w="7843" w:type="dxa"/>
            <w:shd w:val="clear" w:color="auto" w:fill="auto"/>
          </w:tcPr>
          <w:p w14:paraId="125A8E5C" w14:textId="77777777" w:rsidR="00CA6F6C" w:rsidRPr="004B4E09" w:rsidRDefault="00CA6F6C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  <w:p w14:paraId="37140ACE" w14:textId="77777777" w:rsidR="00CA6F6C" w:rsidRPr="004B4E09" w:rsidRDefault="00CA6F6C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MASCULINOS </w:t>
            </w:r>
          </w:p>
        </w:tc>
        <w:tc>
          <w:tcPr>
            <w:tcW w:w="1400" w:type="dxa"/>
            <w:shd w:val="clear" w:color="auto" w:fill="auto"/>
          </w:tcPr>
          <w:p w14:paraId="16EF6132" w14:textId="77777777" w:rsidR="00CA6F6C" w:rsidRPr="004B4E09" w:rsidRDefault="00CA6F6C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  <w:p w14:paraId="78708544" w14:textId="77777777" w:rsidR="00CA6F6C" w:rsidRPr="004B4E09" w:rsidRDefault="004A26B8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CLASS</w:t>
            </w:r>
            <w:r w:rsidR="00CA6F6C"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.NAC</w:t>
            </w: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14:paraId="0FB57432" w14:textId="77777777" w:rsidR="00CA6F6C" w:rsidRPr="004B4E09" w:rsidRDefault="00CA6F6C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  <w:p w14:paraId="3F376A9F" w14:textId="77777777" w:rsidR="00CA6F6C" w:rsidRPr="004B4E09" w:rsidRDefault="009432C0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</w:tr>
      <w:tr w:rsidR="00CA6F6C" w:rsidRPr="004B4E09" w14:paraId="0FCBDBA4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08E0B007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2ECDC094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2661C4E9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0C702ADF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1AB5D083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4C0CF254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27B957F5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3A61123F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462970D2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3EDA10E4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4EC6C42F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0EF4EBE6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3905C631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2D910E55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30DFA620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192EFB96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650A9AF6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62E7C959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71245071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7AD54116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3A7658C6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69386F01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350779B7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632EEBF2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622EE080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3B6783EA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0D3C73B0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74BA2194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1A1E87EC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20511685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61D99F1E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608F9DC7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23A7293F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5EE620BD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3D82DE1C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5280BDFB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00A4D1AF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4E0CD9C0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5E0A76E9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</w:tbl>
    <w:p w14:paraId="30053142" w14:textId="77777777" w:rsidR="00CA6F6C" w:rsidRPr="00CA6F6C" w:rsidRDefault="00CA6F6C" w:rsidP="00CA6F6C">
      <w:pPr>
        <w:pStyle w:val="Cabealho"/>
        <w:tabs>
          <w:tab w:val="clear" w:pos="4153"/>
          <w:tab w:val="clear" w:pos="8306"/>
        </w:tabs>
        <w:rPr>
          <w:rFonts w:ascii="Arial Black" w:hAnsi="Arial Black"/>
          <w:lang w:val="pt-PT"/>
        </w:rPr>
      </w:pPr>
      <w:r w:rsidRPr="00CA6F6C">
        <w:rPr>
          <w:lang w:val="pt-PT"/>
        </w:rPr>
        <w:t xml:space="preserve">   </w:t>
      </w: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903"/>
        <w:gridCol w:w="1440"/>
        <w:gridCol w:w="1260"/>
      </w:tblGrid>
      <w:tr w:rsidR="00CA6F6C" w:rsidRPr="004B4E09" w14:paraId="369C4E0D" w14:textId="77777777" w:rsidTr="004B4E09">
        <w:trPr>
          <w:trHeight w:val="376"/>
          <w:tblCellSpacing w:w="20" w:type="dxa"/>
        </w:trPr>
        <w:tc>
          <w:tcPr>
            <w:tcW w:w="7843" w:type="dxa"/>
            <w:shd w:val="clear" w:color="auto" w:fill="auto"/>
          </w:tcPr>
          <w:p w14:paraId="523F7A1B" w14:textId="77777777" w:rsidR="00CA6F6C" w:rsidRPr="004B4E09" w:rsidRDefault="00CA6F6C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  <w:p w14:paraId="683C426F" w14:textId="77777777" w:rsidR="00CA6F6C" w:rsidRPr="004B4E09" w:rsidRDefault="00CA6F6C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 FEMININOS </w:t>
            </w:r>
          </w:p>
        </w:tc>
        <w:tc>
          <w:tcPr>
            <w:tcW w:w="1400" w:type="dxa"/>
            <w:shd w:val="clear" w:color="auto" w:fill="auto"/>
          </w:tcPr>
          <w:p w14:paraId="6ACD9A5A" w14:textId="77777777" w:rsidR="00CA6F6C" w:rsidRPr="004B4E09" w:rsidRDefault="00CA6F6C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  <w:p w14:paraId="6CA75C76" w14:textId="77777777" w:rsidR="00CA6F6C" w:rsidRPr="004B4E09" w:rsidRDefault="004A26B8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CLASS.NAC.</w:t>
            </w:r>
          </w:p>
        </w:tc>
        <w:tc>
          <w:tcPr>
            <w:tcW w:w="1200" w:type="dxa"/>
            <w:shd w:val="clear" w:color="auto" w:fill="auto"/>
          </w:tcPr>
          <w:p w14:paraId="6B931F1D" w14:textId="77777777" w:rsidR="00CA6F6C" w:rsidRPr="004B4E09" w:rsidRDefault="00CA6F6C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  <w:p w14:paraId="061D8C4E" w14:textId="77777777" w:rsidR="00CA6F6C" w:rsidRPr="004B4E09" w:rsidRDefault="009432C0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</w:tr>
      <w:tr w:rsidR="00CA6F6C" w:rsidRPr="004B4E09" w14:paraId="60F0EF9E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256B07AA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1611CE6A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44288130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1068F3D4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162570CB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3564E0E8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7A14F0DB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5A140977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255EBFA5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3EEAD630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5227C096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2AED1E97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4DBC054D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41244A77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28499BDC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15C21D33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65BB4E43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5DB63E26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337B2188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3F15DF00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52E6E93F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7F8EE6CE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283973A2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572D1666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4518D1F9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643C2887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72EBB289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0B11C224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77C11ECB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46C7467C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65E7DCE2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A6F6C" w:rsidRPr="004B4E09" w14:paraId="40842728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4351921B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2B5EE409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200" w:type="dxa"/>
            <w:shd w:val="clear" w:color="auto" w:fill="auto"/>
          </w:tcPr>
          <w:p w14:paraId="725EF905" w14:textId="77777777" w:rsidR="00CA6F6C" w:rsidRPr="004B4E09" w:rsidRDefault="00CA6F6C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</w:tbl>
    <w:p w14:paraId="28DF0A91" w14:textId="77777777" w:rsidR="00CA6F6C" w:rsidRDefault="00CA6F6C" w:rsidP="00CA6F6C">
      <w:pPr>
        <w:jc w:val="both"/>
        <w:rPr>
          <w:rFonts w:ascii="Arial" w:hAnsi="Arial" w:cs="Arial"/>
          <w:b/>
          <w:bCs/>
          <w:i/>
          <w:iCs/>
          <w:sz w:val="18"/>
          <w:lang w:val="pt-PT"/>
        </w:rPr>
      </w:pPr>
    </w:p>
    <w:p w14:paraId="0FA518C6" w14:textId="77777777" w:rsidR="009432C0" w:rsidRPr="004D045C" w:rsidRDefault="009432C0" w:rsidP="00CA6F6C">
      <w:pPr>
        <w:jc w:val="both"/>
        <w:rPr>
          <w:rFonts w:ascii="Arial" w:hAnsi="Arial" w:cs="Arial"/>
          <w:b/>
          <w:bCs/>
          <w:i/>
          <w:iCs/>
          <w:sz w:val="18"/>
          <w:lang w:val="pt-PT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22"/>
        <w:gridCol w:w="1167"/>
        <w:gridCol w:w="3983"/>
        <w:gridCol w:w="1187"/>
      </w:tblGrid>
      <w:tr w:rsidR="009432C0" w:rsidRPr="004B4E09" w14:paraId="787A9B59" w14:textId="77777777" w:rsidTr="004B4E09">
        <w:trPr>
          <w:tblCellSpacing w:w="20" w:type="dxa"/>
        </w:trPr>
        <w:tc>
          <w:tcPr>
            <w:tcW w:w="4063" w:type="dxa"/>
            <w:shd w:val="clear" w:color="auto" w:fill="auto"/>
          </w:tcPr>
          <w:p w14:paraId="4BB40AF8" w14:textId="77777777" w:rsidR="009432C0" w:rsidRPr="004B4E09" w:rsidRDefault="009432C0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DELEGADOS</w:t>
            </w:r>
          </w:p>
        </w:tc>
        <w:tc>
          <w:tcPr>
            <w:tcW w:w="1103" w:type="dxa"/>
            <w:shd w:val="clear" w:color="auto" w:fill="auto"/>
          </w:tcPr>
          <w:p w14:paraId="551597EC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  <w:tc>
          <w:tcPr>
            <w:tcW w:w="4037" w:type="dxa"/>
            <w:shd w:val="clear" w:color="auto" w:fill="auto"/>
          </w:tcPr>
          <w:p w14:paraId="38720BAE" w14:textId="77777777" w:rsidR="009432C0" w:rsidRPr="004B4E09" w:rsidRDefault="009432C0" w:rsidP="004B4E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TREINADORES</w:t>
            </w:r>
          </w:p>
        </w:tc>
        <w:tc>
          <w:tcPr>
            <w:tcW w:w="1127" w:type="dxa"/>
            <w:shd w:val="clear" w:color="auto" w:fill="auto"/>
          </w:tcPr>
          <w:p w14:paraId="0A36EEFA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4B4E09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</w:tr>
      <w:tr w:rsidR="009432C0" w:rsidRPr="004B4E09" w14:paraId="09E4EB8B" w14:textId="77777777" w:rsidTr="004B4E09">
        <w:trPr>
          <w:tblCellSpacing w:w="20" w:type="dxa"/>
        </w:trPr>
        <w:tc>
          <w:tcPr>
            <w:tcW w:w="4063" w:type="dxa"/>
            <w:shd w:val="clear" w:color="auto" w:fill="auto"/>
          </w:tcPr>
          <w:p w14:paraId="12A69DD2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03" w:type="dxa"/>
            <w:shd w:val="clear" w:color="auto" w:fill="auto"/>
          </w:tcPr>
          <w:p w14:paraId="1D0137C4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4037" w:type="dxa"/>
            <w:shd w:val="clear" w:color="auto" w:fill="auto"/>
          </w:tcPr>
          <w:p w14:paraId="52C50FB3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6CF83A63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9432C0" w:rsidRPr="004B4E09" w14:paraId="12FA3B9B" w14:textId="77777777" w:rsidTr="004B4E09">
        <w:trPr>
          <w:tblCellSpacing w:w="20" w:type="dxa"/>
        </w:trPr>
        <w:tc>
          <w:tcPr>
            <w:tcW w:w="4063" w:type="dxa"/>
            <w:shd w:val="clear" w:color="auto" w:fill="auto"/>
          </w:tcPr>
          <w:p w14:paraId="2E2CE57A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03" w:type="dxa"/>
            <w:shd w:val="clear" w:color="auto" w:fill="auto"/>
          </w:tcPr>
          <w:p w14:paraId="0B6C32B8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4037" w:type="dxa"/>
            <w:shd w:val="clear" w:color="auto" w:fill="auto"/>
          </w:tcPr>
          <w:p w14:paraId="50E27590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1AC50269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9432C0" w:rsidRPr="004B4E09" w14:paraId="2E75FAD3" w14:textId="77777777" w:rsidTr="004B4E09">
        <w:trPr>
          <w:tblCellSpacing w:w="20" w:type="dxa"/>
        </w:trPr>
        <w:tc>
          <w:tcPr>
            <w:tcW w:w="4063" w:type="dxa"/>
            <w:shd w:val="clear" w:color="auto" w:fill="auto"/>
          </w:tcPr>
          <w:p w14:paraId="24CD6B66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03" w:type="dxa"/>
            <w:shd w:val="clear" w:color="auto" w:fill="auto"/>
          </w:tcPr>
          <w:p w14:paraId="779DE378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4037" w:type="dxa"/>
            <w:shd w:val="clear" w:color="auto" w:fill="auto"/>
          </w:tcPr>
          <w:p w14:paraId="7F2C745E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67792B10" w14:textId="77777777" w:rsidR="009432C0" w:rsidRPr="004B4E09" w:rsidRDefault="009432C0" w:rsidP="004B4E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</w:tbl>
    <w:p w14:paraId="7F244DB6" w14:textId="77777777" w:rsidR="00EE7F91" w:rsidRDefault="00EE7F91" w:rsidP="009C4490">
      <w:pPr>
        <w:rPr>
          <w:rFonts w:ascii="Arial" w:hAnsi="Arial" w:cs="Arial"/>
          <w:b/>
          <w:bCs/>
          <w:i/>
          <w:iCs/>
          <w:sz w:val="18"/>
          <w:lang w:val="pt-PT"/>
        </w:rPr>
      </w:pP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903"/>
        <w:gridCol w:w="2700"/>
      </w:tblGrid>
      <w:tr w:rsidR="00E74250" w:rsidRPr="004B4E09" w14:paraId="07C378A8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2EC62FE3" w14:textId="77777777" w:rsidR="00E74250" w:rsidRPr="004B4E09" w:rsidRDefault="00E74250" w:rsidP="004B4E09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4B4E09">
              <w:rPr>
                <w:rFonts w:ascii="Arial Black" w:hAnsi="Arial Black"/>
                <w:lang w:val="pt-PT"/>
              </w:rPr>
              <w:t>Responsável do Clube:</w:t>
            </w:r>
          </w:p>
        </w:tc>
        <w:tc>
          <w:tcPr>
            <w:tcW w:w="2640" w:type="dxa"/>
            <w:shd w:val="clear" w:color="auto" w:fill="auto"/>
          </w:tcPr>
          <w:p w14:paraId="0427D92E" w14:textId="77777777" w:rsidR="00E74250" w:rsidRPr="004B4E09" w:rsidRDefault="00E74250" w:rsidP="004B4E09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4B4E09">
              <w:rPr>
                <w:rFonts w:ascii="Arial Black" w:hAnsi="Arial Black"/>
                <w:lang w:val="pt-PT"/>
              </w:rPr>
              <w:t xml:space="preserve">Data: </w:t>
            </w:r>
          </w:p>
        </w:tc>
      </w:tr>
    </w:tbl>
    <w:p w14:paraId="70F86852" w14:textId="77777777" w:rsidR="004A26B8" w:rsidRDefault="004A26B8" w:rsidP="009C4490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sz w:val="16"/>
          <w:szCs w:val="16"/>
          <w:lang w:val="pt-PT"/>
        </w:rPr>
      </w:pP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903"/>
        <w:gridCol w:w="2700"/>
      </w:tblGrid>
      <w:tr w:rsidR="00E74250" w:rsidRPr="004B4E09" w14:paraId="6177CCB6" w14:textId="77777777" w:rsidTr="004B4E09">
        <w:trPr>
          <w:tblCellSpacing w:w="20" w:type="dxa"/>
        </w:trPr>
        <w:tc>
          <w:tcPr>
            <w:tcW w:w="10523" w:type="dxa"/>
            <w:gridSpan w:val="2"/>
            <w:shd w:val="clear" w:color="auto" w:fill="auto"/>
          </w:tcPr>
          <w:p w14:paraId="04C700D6" w14:textId="77777777" w:rsidR="00E74250" w:rsidRPr="004B4E09" w:rsidRDefault="00E74250" w:rsidP="004B4E09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4B4E09">
              <w:rPr>
                <w:rFonts w:ascii="Arial Black" w:hAnsi="Arial Black"/>
                <w:lang w:val="pt-PT"/>
              </w:rPr>
              <w:t>Associação</w:t>
            </w:r>
            <w:r w:rsidR="006C3AF9" w:rsidRPr="004B4E09">
              <w:rPr>
                <w:rFonts w:ascii="Arial Black" w:hAnsi="Arial Black"/>
                <w:lang w:val="pt-PT"/>
              </w:rPr>
              <w:t xml:space="preserve"> de Ténis de Mesa </w:t>
            </w:r>
            <w:r w:rsidR="00CA2C39" w:rsidRPr="004B4E09">
              <w:rPr>
                <w:rFonts w:ascii="Arial Black" w:hAnsi="Arial Black"/>
                <w:lang w:val="pt-PT"/>
              </w:rPr>
              <w:t>d</w:t>
            </w:r>
          </w:p>
        </w:tc>
      </w:tr>
      <w:tr w:rsidR="00E74250" w:rsidRPr="004B4E09" w14:paraId="468F29F8" w14:textId="77777777" w:rsidTr="004B4E09">
        <w:trPr>
          <w:tblCellSpacing w:w="20" w:type="dxa"/>
        </w:trPr>
        <w:tc>
          <w:tcPr>
            <w:tcW w:w="7843" w:type="dxa"/>
            <w:shd w:val="clear" w:color="auto" w:fill="auto"/>
          </w:tcPr>
          <w:p w14:paraId="4BF53A15" w14:textId="77777777" w:rsidR="00E74250" w:rsidRPr="004B4E09" w:rsidRDefault="00E74250" w:rsidP="004B4E09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4B4E09">
              <w:rPr>
                <w:rFonts w:ascii="Arial Black" w:hAnsi="Arial Black"/>
                <w:lang w:val="pt-PT"/>
              </w:rPr>
              <w:t>Responsável:</w:t>
            </w:r>
          </w:p>
        </w:tc>
        <w:tc>
          <w:tcPr>
            <w:tcW w:w="2640" w:type="dxa"/>
            <w:shd w:val="clear" w:color="auto" w:fill="auto"/>
          </w:tcPr>
          <w:p w14:paraId="19C21AE9" w14:textId="77777777" w:rsidR="00E74250" w:rsidRPr="004B4E09" w:rsidRDefault="00E74250" w:rsidP="004B4E09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4B4E09">
              <w:rPr>
                <w:rFonts w:ascii="Arial Black" w:hAnsi="Arial Black"/>
                <w:lang w:val="pt-PT"/>
              </w:rPr>
              <w:t>Data:</w:t>
            </w:r>
          </w:p>
        </w:tc>
      </w:tr>
    </w:tbl>
    <w:p w14:paraId="7D49FA50" w14:textId="77777777" w:rsidR="00086DF6" w:rsidRPr="00846A19" w:rsidRDefault="00086DF6" w:rsidP="004B40E8">
      <w:pPr>
        <w:pStyle w:val="Cabealho"/>
        <w:tabs>
          <w:tab w:val="clear" w:pos="4153"/>
          <w:tab w:val="clear" w:pos="8306"/>
        </w:tabs>
        <w:rPr>
          <w:b/>
          <w:sz w:val="20"/>
          <w:szCs w:val="20"/>
        </w:rPr>
      </w:pPr>
    </w:p>
    <w:sectPr w:rsidR="00086DF6" w:rsidRPr="00846A19" w:rsidSect="00380357">
      <w:headerReference w:type="default" r:id="rId7"/>
      <w:footerReference w:type="default" r:id="rId8"/>
      <w:pgSz w:w="11906" w:h="16838" w:code="9"/>
      <w:pgMar w:top="1440" w:right="680" w:bottom="238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6154" w14:textId="77777777" w:rsidR="00394ABE" w:rsidRDefault="00394ABE">
      <w:r>
        <w:separator/>
      </w:r>
    </w:p>
  </w:endnote>
  <w:endnote w:type="continuationSeparator" w:id="0">
    <w:p w14:paraId="1420FACC" w14:textId="77777777" w:rsidR="00394ABE" w:rsidRDefault="0039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1E0" w14:textId="77777777" w:rsidR="006C3AF9" w:rsidRDefault="006C3AF9">
    <w:pPr>
      <w:pStyle w:val="Rodap"/>
      <w:jc w:val="center"/>
      <w:rPr>
        <w:rFonts w:ascii="Arial" w:hAnsi="Arial" w:cs="Arial"/>
        <w:sz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0D23" w14:textId="77777777" w:rsidR="00394ABE" w:rsidRDefault="00394ABE">
      <w:r>
        <w:separator/>
      </w:r>
    </w:p>
  </w:footnote>
  <w:footnote w:type="continuationSeparator" w:id="0">
    <w:p w14:paraId="441C31C5" w14:textId="77777777" w:rsidR="00394ABE" w:rsidRDefault="0039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B28" w14:textId="78A86E72" w:rsidR="006C3AF9" w:rsidRDefault="00DB1985" w:rsidP="00DB1985">
    <w:pPr>
      <w:pStyle w:val="Cabealho"/>
      <w:jc w:val="center"/>
      <w:rPr>
        <w:lang w:val="pt-PT"/>
      </w:rPr>
    </w:pPr>
    <w:r>
      <w:rPr>
        <w:noProof/>
        <w:lang w:val="pt-PT"/>
      </w:rPr>
      <w:drawing>
        <wp:inline distT="0" distB="0" distL="0" distR="0" wp14:anchorId="058D760B" wp14:editId="4BCFA98D">
          <wp:extent cx="2255520" cy="113538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56A8"/>
    <w:multiLevelType w:val="hybridMultilevel"/>
    <w:tmpl w:val="4FDE8C4C"/>
    <w:lvl w:ilvl="0" w:tplc="3DE87A18"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48"/>
    <w:rsid w:val="0000202B"/>
    <w:rsid w:val="0000395C"/>
    <w:rsid w:val="00012117"/>
    <w:rsid w:val="00014D05"/>
    <w:rsid w:val="00015483"/>
    <w:rsid w:val="00020E09"/>
    <w:rsid w:val="00032FDF"/>
    <w:rsid w:val="00036312"/>
    <w:rsid w:val="00036496"/>
    <w:rsid w:val="0004388C"/>
    <w:rsid w:val="0004445F"/>
    <w:rsid w:val="00056855"/>
    <w:rsid w:val="00065622"/>
    <w:rsid w:val="000656D5"/>
    <w:rsid w:val="00067A49"/>
    <w:rsid w:val="000751FD"/>
    <w:rsid w:val="00075687"/>
    <w:rsid w:val="00077110"/>
    <w:rsid w:val="000806D4"/>
    <w:rsid w:val="00086DF6"/>
    <w:rsid w:val="0008721A"/>
    <w:rsid w:val="000963D4"/>
    <w:rsid w:val="000A2224"/>
    <w:rsid w:val="000A65D7"/>
    <w:rsid w:val="000E0A2D"/>
    <w:rsid w:val="000F0909"/>
    <w:rsid w:val="001054C6"/>
    <w:rsid w:val="0010587A"/>
    <w:rsid w:val="00120C8A"/>
    <w:rsid w:val="001210F3"/>
    <w:rsid w:val="00123F7A"/>
    <w:rsid w:val="00124F61"/>
    <w:rsid w:val="001352F3"/>
    <w:rsid w:val="001455F4"/>
    <w:rsid w:val="00152FAE"/>
    <w:rsid w:val="00156FCE"/>
    <w:rsid w:val="00163CED"/>
    <w:rsid w:val="001651DC"/>
    <w:rsid w:val="0017177C"/>
    <w:rsid w:val="001929DB"/>
    <w:rsid w:val="00196FCA"/>
    <w:rsid w:val="001A1D6C"/>
    <w:rsid w:val="001A7583"/>
    <w:rsid w:val="001C2687"/>
    <w:rsid w:val="001D2E77"/>
    <w:rsid w:val="001D76D2"/>
    <w:rsid w:val="001D772F"/>
    <w:rsid w:val="001E50B1"/>
    <w:rsid w:val="001F4581"/>
    <w:rsid w:val="0020341A"/>
    <w:rsid w:val="00204E1D"/>
    <w:rsid w:val="00231792"/>
    <w:rsid w:val="00231C0F"/>
    <w:rsid w:val="00232DFD"/>
    <w:rsid w:val="00282372"/>
    <w:rsid w:val="002916FE"/>
    <w:rsid w:val="00296343"/>
    <w:rsid w:val="00297A98"/>
    <w:rsid w:val="002C1031"/>
    <w:rsid w:val="002C38F6"/>
    <w:rsid w:val="002C7D1F"/>
    <w:rsid w:val="002D0661"/>
    <w:rsid w:val="002D29A9"/>
    <w:rsid w:val="002E508B"/>
    <w:rsid w:val="002E60ED"/>
    <w:rsid w:val="0031220C"/>
    <w:rsid w:val="00316A5F"/>
    <w:rsid w:val="00320876"/>
    <w:rsid w:val="0032593F"/>
    <w:rsid w:val="00350E8F"/>
    <w:rsid w:val="00352090"/>
    <w:rsid w:val="00353A8C"/>
    <w:rsid w:val="00355409"/>
    <w:rsid w:val="00357C59"/>
    <w:rsid w:val="0036332C"/>
    <w:rsid w:val="0037203C"/>
    <w:rsid w:val="00373857"/>
    <w:rsid w:val="00380357"/>
    <w:rsid w:val="00380DD8"/>
    <w:rsid w:val="00381059"/>
    <w:rsid w:val="00384635"/>
    <w:rsid w:val="00387DE5"/>
    <w:rsid w:val="003944EA"/>
    <w:rsid w:val="00394ABE"/>
    <w:rsid w:val="003B006F"/>
    <w:rsid w:val="003B42E8"/>
    <w:rsid w:val="003B70EF"/>
    <w:rsid w:val="003C2251"/>
    <w:rsid w:val="003D067E"/>
    <w:rsid w:val="003F36F8"/>
    <w:rsid w:val="00400307"/>
    <w:rsid w:val="00405739"/>
    <w:rsid w:val="00406915"/>
    <w:rsid w:val="004238D3"/>
    <w:rsid w:val="00423BAE"/>
    <w:rsid w:val="00424424"/>
    <w:rsid w:val="0042549C"/>
    <w:rsid w:val="004342B8"/>
    <w:rsid w:val="00434518"/>
    <w:rsid w:val="0043566A"/>
    <w:rsid w:val="004371C8"/>
    <w:rsid w:val="00437E92"/>
    <w:rsid w:val="00464105"/>
    <w:rsid w:val="00467437"/>
    <w:rsid w:val="0047427A"/>
    <w:rsid w:val="00480C96"/>
    <w:rsid w:val="00486DAE"/>
    <w:rsid w:val="004932AA"/>
    <w:rsid w:val="004A01F8"/>
    <w:rsid w:val="004A26B8"/>
    <w:rsid w:val="004A32D3"/>
    <w:rsid w:val="004B00C9"/>
    <w:rsid w:val="004B40E8"/>
    <w:rsid w:val="004B4E09"/>
    <w:rsid w:val="004C22D4"/>
    <w:rsid w:val="004C3B6B"/>
    <w:rsid w:val="004C5517"/>
    <w:rsid w:val="004D045C"/>
    <w:rsid w:val="004D55E6"/>
    <w:rsid w:val="004D6024"/>
    <w:rsid w:val="004E34F1"/>
    <w:rsid w:val="004E472E"/>
    <w:rsid w:val="004E4865"/>
    <w:rsid w:val="004F1596"/>
    <w:rsid w:val="00501A6F"/>
    <w:rsid w:val="00505339"/>
    <w:rsid w:val="00512F8F"/>
    <w:rsid w:val="00515971"/>
    <w:rsid w:val="005163EF"/>
    <w:rsid w:val="0052475D"/>
    <w:rsid w:val="00532222"/>
    <w:rsid w:val="00533E5E"/>
    <w:rsid w:val="00541905"/>
    <w:rsid w:val="00546793"/>
    <w:rsid w:val="0054692C"/>
    <w:rsid w:val="005504E2"/>
    <w:rsid w:val="005651E6"/>
    <w:rsid w:val="00565426"/>
    <w:rsid w:val="00585662"/>
    <w:rsid w:val="005A09DF"/>
    <w:rsid w:val="005A42E2"/>
    <w:rsid w:val="005C350C"/>
    <w:rsid w:val="005E0747"/>
    <w:rsid w:val="005E46DE"/>
    <w:rsid w:val="005F7A93"/>
    <w:rsid w:val="005F7FAC"/>
    <w:rsid w:val="00600BD2"/>
    <w:rsid w:val="0061436C"/>
    <w:rsid w:val="00614A7B"/>
    <w:rsid w:val="00624857"/>
    <w:rsid w:val="00634679"/>
    <w:rsid w:val="006413AC"/>
    <w:rsid w:val="006415AE"/>
    <w:rsid w:val="006501E0"/>
    <w:rsid w:val="0065784B"/>
    <w:rsid w:val="00673B2C"/>
    <w:rsid w:val="0067595B"/>
    <w:rsid w:val="006830D2"/>
    <w:rsid w:val="00683B4B"/>
    <w:rsid w:val="006848CB"/>
    <w:rsid w:val="00685600"/>
    <w:rsid w:val="00691534"/>
    <w:rsid w:val="00695B75"/>
    <w:rsid w:val="00695DD3"/>
    <w:rsid w:val="006A0D84"/>
    <w:rsid w:val="006A4A22"/>
    <w:rsid w:val="006B392E"/>
    <w:rsid w:val="006C3AF9"/>
    <w:rsid w:val="006D0073"/>
    <w:rsid w:val="006D7804"/>
    <w:rsid w:val="006F49DC"/>
    <w:rsid w:val="006F5622"/>
    <w:rsid w:val="006F7A28"/>
    <w:rsid w:val="00704658"/>
    <w:rsid w:val="00705B76"/>
    <w:rsid w:val="00706388"/>
    <w:rsid w:val="00713F3F"/>
    <w:rsid w:val="00721695"/>
    <w:rsid w:val="00724FEF"/>
    <w:rsid w:val="00741C84"/>
    <w:rsid w:val="00743287"/>
    <w:rsid w:val="007504FA"/>
    <w:rsid w:val="00772CD4"/>
    <w:rsid w:val="00773CA4"/>
    <w:rsid w:val="007741C8"/>
    <w:rsid w:val="007814D8"/>
    <w:rsid w:val="007A533D"/>
    <w:rsid w:val="007B37BB"/>
    <w:rsid w:val="007C338D"/>
    <w:rsid w:val="007C5002"/>
    <w:rsid w:val="007E07D0"/>
    <w:rsid w:val="007E79E7"/>
    <w:rsid w:val="007F0E37"/>
    <w:rsid w:val="007F4A28"/>
    <w:rsid w:val="007F7437"/>
    <w:rsid w:val="00800607"/>
    <w:rsid w:val="008045D3"/>
    <w:rsid w:val="00804A0B"/>
    <w:rsid w:val="00811823"/>
    <w:rsid w:val="00812201"/>
    <w:rsid w:val="00841819"/>
    <w:rsid w:val="00842920"/>
    <w:rsid w:val="00846A19"/>
    <w:rsid w:val="00853FDE"/>
    <w:rsid w:val="00882296"/>
    <w:rsid w:val="0088662A"/>
    <w:rsid w:val="008956E0"/>
    <w:rsid w:val="008C7A47"/>
    <w:rsid w:val="008E36B6"/>
    <w:rsid w:val="008F1F81"/>
    <w:rsid w:val="008F7EB3"/>
    <w:rsid w:val="009013BE"/>
    <w:rsid w:val="00905389"/>
    <w:rsid w:val="00912A0E"/>
    <w:rsid w:val="00914FF0"/>
    <w:rsid w:val="0091584D"/>
    <w:rsid w:val="009302A0"/>
    <w:rsid w:val="00932023"/>
    <w:rsid w:val="00934C6F"/>
    <w:rsid w:val="00935C05"/>
    <w:rsid w:val="00937C62"/>
    <w:rsid w:val="009421EF"/>
    <w:rsid w:val="009432C0"/>
    <w:rsid w:val="00955A77"/>
    <w:rsid w:val="009613AB"/>
    <w:rsid w:val="0096496D"/>
    <w:rsid w:val="00975DF5"/>
    <w:rsid w:val="00980114"/>
    <w:rsid w:val="009879D1"/>
    <w:rsid w:val="009A323E"/>
    <w:rsid w:val="009A45CA"/>
    <w:rsid w:val="009A4DCF"/>
    <w:rsid w:val="009B53A7"/>
    <w:rsid w:val="009C2CAD"/>
    <w:rsid w:val="009C30CE"/>
    <w:rsid w:val="009C3520"/>
    <w:rsid w:val="009C4490"/>
    <w:rsid w:val="009E49C9"/>
    <w:rsid w:val="009F076A"/>
    <w:rsid w:val="009F0BF2"/>
    <w:rsid w:val="009F4964"/>
    <w:rsid w:val="00A00A8E"/>
    <w:rsid w:val="00A04173"/>
    <w:rsid w:val="00A179CD"/>
    <w:rsid w:val="00A224D5"/>
    <w:rsid w:val="00A26D10"/>
    <w:rsid w:val="00A32D07"/>
    <w:rsid w:val="00A35798"/>
    <w:rsid w:val="00A6294E"/>
    <w:rsid w:val="00A83545"/>
    <w:rsid w:val="00A86FBA"/>
    <w:rsid w:val="00A92FB3"/>
    <w:rsid w:val="00A955AC"/>
    <w:rsid w:val="00AB40F2"/>
    <w:rsid w:val="00AB4D81"/>
    <w:rsid w:val="00AE5231"/>
    <w:rsid w:val="00AE767D"/>
    <w:rsid w:val="00B04C20"/>
    <w:rsid w:val="00B105E8"/>
    <w:rsid w:val="00B1071B"/>
    <w:rsid w:val="00B202E0"/>
    <w:rsid w:val="00B21520"/>
    <w:rsid w:val="00B25D06"/>
    <w:rsid w:val="00B25F36"/>
    <w:rsid w:val="00B443D2"/>
    <w:rsid w:val="00B456D8"/>
    <w:rsid w:val="00B52DA9"/>
    <w:rsid w:val="00B57BCC"/>
    <w:rsid w:val="00B61745"/>
    <w:rsid w:val="00B631C1"/>
    <w:rsid w:val="00B63A26"/>
    <w:rsid w:val="00B63DA9"/>
    <w:rsid w:val="00B74678"/>
    <w:rsid w:val="00B86860"/>
    <w:rsid w:val="00B87068"/>
    <w:rsid w:val="00BA0D76"/>
    <w:rsid w:val="00BA3AE6"/>
    <w:rsid w:val="00BB0656"/>
    <w:rsid w:val="00BB28BB"/>
    <w:rsid w:val="00BC2848"/>
    <w:rsid w:val="00BC5020"/>
    <w:rsid w:val="00BD1C0D"/>
    <w:rsid w:val="00BD3D0E"/>
    <w:rsid w:val="00BE19E3"/>
    <w:rsid w:val="00BE61B8"/>
    <w:rsid w:val="00C015A9"/>
    <w:rsid w:val="00C03EDB"/>
    <w:rsid w:val="00C25169"/>
    <w:rsid w:val="00C36BCE"/>
    <w:rsid w:val="00C42B21"/>
    <w:rsid w:val="00C47398"/>
    <w:rsid w:val="00C53DC6"/>
    <w:rsid w:val="00C55199"/>
    <w:rsid w:val="00C56190"/>
    <w:rsid w:val="00C6055C"/>
    <w:rsid w:val="00C61882"/>
    <w:rsid w:val="00C62F14"/>
    <w:rsid w:val="00C700E6"/>
    <w:rsid w:val="00C72814"/>
    <w:rsid w:val="00C736C7"/>
    <w:rsid w:val="00C90494"/>
    <w:rsid w:val="00C9687F"/>
    <w:rsid w:val="00CA02CE"/>
    <w:rsid w:val="00CA2C39"/>
    <w:rsid w:val="00CA31F3"/>
    <w:rsid w:val="00CA6F6C"/>
    <w:rsid w:val="00CC3C1D"/>
    <w:rsid w:val="00CC4DDD"/>
    <w:rsid w:val="00CC7133"/>
    <w:rsid w:val="00CD4680"/>
    <w:rsid w:val="00CD6A4E"/>
    <w:rsid w:val="00CD712E"/>
    <w:rsid w:val="00CE3C36"/>
    <w:rsid w:val="00CF3780"/>
    <w:rsid w:val="00D1054C"/>
    <w:rsid w:val="00D14E0E"/>
    <w:rsid w:val="00D222FD"/>
    <w:rsid w:val="00D229BE"/>
    <w:rsid w:val="00D23432"/>
    <w:rsid w:val="00D26EF2"/>
    <w:rsid w:val="00D26F7F"/>
    <w:rsid w:val="00D33C45"/>
    <w:rsid w:val="00D33DB4"/>
    <w:rsid w:val="00D472FE"/>
    <w:rsid w:val="00D52C06"/>
    <w:rsid w:val="00D55DE8"/>
    <w:rsid w:val="00D57811"/>
    <w:rsid w:val="00D605E8"/>
    <w:rsid w:val="00D60F34"/>
    <w:rsid w:val="00D61AED"/>
    <w:rsid w:val="00D76E2C"/>
    <w:rsid w:val="00D80C4C"/>
    <w:rsid w:val="00D822AD"/>
    <w:rsid w:val="00D82A28"/>
    <w:rsid w:val="00D87032"/>
    <w:rsid w:val="00D90F6A"/>
    <w:rsid w:val="00D977E5"/>
    <w:rsid w:val="00DA46F1"/>
    <w:rsid w:val="00DA6F27"/>
    <w:rsid w:val="00DB1985"/>
    <w:rsid w:val="00DC0457"/>
    <w:rsid w:val="00DD2CAE"/>
    <w:rsid w:val="00DD3D96"/>
    <w:rsid w:val="00DE2888"/>
    <w:rsid w:val="00DE6D1F"/>
    <w:rsid w:val="00DE7C5A"/>
    <w:rsid w:val="00DF20B4"/>
    <w:rsid w:val="00DF5C62"/>
    <w:rsid w:val="00E01121"/>
    <w:rsid w:val="00E037E1"/>
    <w:rsid w:val="00E16E01"/>
    <w:rsid w:val="00E208C8"/>
    <w:rsid w:val="00E20A87"/>
    <w:rsid w:val="00E448B5"/>
    <w:rsid w:val="00E52765"/>
    <w:rsid w:val="00E74250"/>
    <w:rsid w:val="00E74C7C"/>
    <w:rsid w:val="00E76BA2"/>
    <w:rsid w:val="00E82C54"/>
    <w:rsid w:val="00E92EDB"/>
    <w:rsid w:val="00EB4DE6"/>
    <w:rsid w:val="00EB52F5"/>
    <w:rsid w:val="00EE2144"/>
    <w:rsid w:val="00EE44E3"/>
    <w:rsid w:val="00EE5FF4"/>
    <w:rsid w:val="00EE6EFF"/>
    <w:rsid w:val="00EE7F91"/>
    <w:rsid w:val="00EF1D30"/>
    <w:rsid w:val="00EF6653"/>
    <w:rsid w:val="00F120F5"/>
    <w:rsid w:val="00F33056"/>
    <w:rsid w:val="00F34221"/>
    <w:rsid w:val="00F425C6"/>
    <w:rsid w:val="00F51970"/>
    <w:rsid w:val="00F60275"/>
    <w:rsid w:val="00F62D48"/>
    <w:rsid w:val="00F636B0"/>
    <w:rsid w:val="00F66763"/>
    <w:rsid w:val="00F732DF"/>
    <w:rsid w:val="00F83A30"/>
    <w:rsid w:val="00F84C09"/>
    <w:rsid w:val="00F869B4"/>
    <w:rsid w:val="00F9278D"/>
    <w:rsid w:val="00F973A7"/>
    <w:rsid w:val="00FA1724"/>
    <w:rsid w:val="00FA2B4D"/>
    <w:rsid w:val="00FD44E3"/>
    <w:rsid w:val="00FE2162"/>
    <w:rsid w:val="00FE64DF"/>
    <w:rsid w:val="00FE73A5"/>
    <w:rsid w:val="00FE77B7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0437E"/>
  <w15:chartTrackingRefBased/>
  <w15:docId w15:val="{F9870998-794B-4A11-945F-A4F64289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2">
    <w:name w:val="Cabeçalho 2"/>
    <w:basedOn w:val="Normal"/>
    <w:next w:val="Normal"/>
    <w:qFormat/>
    <w:rsid w:val="00BC2848"/>
    <w:pPr>
      <w:keepNext/>
      <w:outlineLvl w:val="1"/>
    </w:pPr>
    <w:rPr>
      <w:rFonts w:ascii="Arial" w:hAnsi="Arial"/>
      <w:b/>
      <w:bCs/>
      <w:sz w:val="16"/>
      <w:szCs w:val="20"/>
      <w:lang w:val="pt-PT"/>
    </w:rPr>
  </w:style>
  <w:style w:type="paragraph" w:styleId="Cabealho4">
    <w:name w:val="Cabeçalho 4"/>
    <w:basedOn w:val="Normal"/>
    <w:next w:val="Normal"/>
    <w:qFormat/>
    <w:rsid w:val="00683B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9">
    <w:name w:val="Cabeçalho 9"/>
    <w:basedOn w:val="Normal"/>
    <w:next w:val="Normal"/>
    <w:qFormat/>
    <w:rsid w:val="00BC2848"/>
    <w:pPr>
      <w:keepNext/>
      <w:outlineLvl w:val="8"/>
    </w:pPr>
    <w:rPr>
      <w:b/>
      <w:bCs/>
      <w:lang w:val="pt-PT"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pPr>
      <w:tabs>
        <w:tab w:val="center" w:pos="4153"/>
        <w:tab w:val="right" w:pos="8306"/>
      </w:tabs>
    </w:p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rsid w:val="00BC2848"/>
    <w:pPr>
      <w:jc w:val="both"/>
    </w:pPr>
    <w:rPr>
      <w:rFonts w:ascii="Arial" w:hAnsi="Arial" w:cs="Arial"/>
      <w:sz w:val="22"/>
      <w:lang w:val="pt-PT" w:eastAsia="pt-PT"/>
    </w:rPr>
  </w:style>
  <w:style w:type="paragraph" w:styleId="Corpodetexto3">
    <w:name w:val="Body Text 3"/>
    <w:basedOn w:val="Normal"/>
    <w:rsid w:val="00683B4B"/>
    <w:pPr>
      <w:spacing w:after="120"/>
    </w:pPr>
    <w:rPr>
      <w:sz w:val="16"/>
      <w:szCs w:val="16"/>
    </w:rPr>
  </w:style>
  <w:style w:type="table" w:styleId="TabelaWeb1">
    <w:name w:val="Table Web 1"/>
    <w:basedOn w:val="Tabelanormal"/>
    <w:rsid w:val="00EE4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rsid w:val="00EE4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rsid w:val="00467437"/>
    <w:pPr>
      <w:spacing w:after="120" w:line="480" w:lineRule="auto"/>
    </w:pPr>
  </w:style>
  <w:style w:type="table" w:styleId="Tabelacomgrelha">
    <w:name w:val="Tabela com grelha"/>
    <w:basedOn w:val="Tabelanormal"/>
    <w:rsid w:val="0046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rsid w:val="00DE6D1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mbiente%20de%20trabalho\FPT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FPTM</Template>
  <TotalTime>4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EGFP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 </cp:lastModifiedBy>
  <cp:revision>2</cp:revision>
  <cp:lastPrinted>2005-04-21T15:14:00Z</cp:lastPrinted>
  <dcterms:created xsi:type="dcterms:W3CDTF">2021-07-23T11:30:00Z</dcterms:created>
  <dcterms:modified xsi:type="dcterms:W3CDTF">2021-07-23T11:30:00Z</dcterms:modified>
</cp:coreProperties>
</file>